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B" w:rsidRPr="00A46B5F" w:rsidRDefault="007D459B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7D459B" w:rsidRDefault="007D459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Pr="00DE11AF">
        <w:rPr>
          <w:sz w:val="20"/>
          <w:szCs w:val="20"/>
        </w:rPr>
        <w:t xml:space="preserve">сельского поселения </w:t>
      </w:r>
    </w:p>
    <w:p w:rsidR="007D459B" w:rsidRPr="00A46B5F" w:rsidRDefault="007D459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Дурасовский</w:t>
      </w:r>
      <w:r w:rsidRPr="00DE11AF">
        <w:rPr>
          <w:sz w:val="20"/>
          <w:szCs w:val="20"/>
        </w:rPr>
        <w:t xml:space="preserve"> сельсовет </w:t>
      </w:r>
      <w:r w:rsidRPr="00A46B5F">
        <w:rPr>
          <w:sz w:val="20"/>
          <w:szCs w:val="20"/>
        </w:rPr>
        <w:t xml:space="preserve">муниципального района </w:t>
      </w:r>
    </w:p>
    <w:p w:rsidR="007D459B" w:rsidRDefault="007D459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7D459B" w:rsidRPr="00A46B5F" w:rsidRDefault="007D459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от  25 МАЯ 2022г. №117</w:t>
      </w:r>
      <w:r w:rsidRPr="00A46B5F">
        <w:rPr>
          <w:sz w:val="20"/>
          <w:szCs w:val="20"/>
        </w:rPr>
        <w:t xml:space="preserve"> </w:t>
      </w:r>
    </w:p>
    <w:p w:rsidR="007D459B" w:rsidRPr="00A46B5F" w:rsidRDefault="007D459B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7D459B" w:rsidRPr="00A46B5F" w:rsidRDefault="007D459B" w:rsidP="00152DB2">
      <w:pPr>
        <w:jc w:val="center"/>
      </w:pPr>
      <w:r w:rsidRPr="00A46B5F">
        <w:t xml:space="preserve">Источники финансирования </w:t>
      </w:r>
    </w:p>
    <w:p w:rsidR="007D459B" w:rsidRPr="00DE11AF" w:rsidRDefault="007D459B" w:rsidP="00DE11AF">
      <w:pPr>
        <w:jc w:val="center"/>
      </w:pPr>
      <w:r w:rsidRPr="00A46B5F">
        <w:t xml:space="preserve">дефицита бюджета </w:t>
      </w:r>
      <w:r w:rsidRPr="00DE11AF">
        <w:t xml:space="preserve">сельского поселения </w:t>
      </w:r>
    </w:p>
    <w:p w:rsidR="007D459B" w:rsidRPr="00A46B5F" w:rsidRDefault="007D459B" w:rsidP="00DE11AF">
      <w:pPr>
        <w:jc w:val="center"/>
      </w:pPr>
      <w:r w:rsidRPr="00E538FB">
        <w:t>Дурасовский</w:t>
      </w:r>
      <w:r w:rsidRPr="00DE11AF">
        <w:t xml:space="preserve"> сельсовет</w:t>
      </w:r>
      <w:r w:rsidRPr="00A46B5F">
        <w:t xml:space="preserve"> муниципального района</w:t>
      </w:r>
    </w:p>
    <w:p w:rsidR="007D459B" w:rsidRPr="00A46B5F" w:rsidRDefault="007D459B" w:rsidP="00152DB2">
      <w:pPr>
        <w:jc w:val="center"/>
      </w:pPr>
      <w:r w:rsidRPr="00A46B5F">
        <w:t xml:space="preserve"> Чишминский район на 20</w:t>
      </w:r>
      <w:r>
        <w:t>21</w:t>
      </w:r>
      <w:r w:rsidRPr="00A46B5F">
        <w:t xml:space="preserve"> год</w:t>
      </w:r>
    </w:p>
    <w:p w:rsidR="007D459B" w:rsidRPr="00A46B5F" w:rsidRDefault="007D459B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7D459B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vAlign w:val="center"/>
          </w:tcPr>
          <w:p w:rsidR="007D459B" w:rsidRPr="00A46B5F" w:rsidRDefault="007D459B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vAlign w:val="center"/>
          </w:tcPr>
          <w:p w:rsidR="007D459B" w:rsidRPr="00A46B5F" w:rsidRDefault="007D459B" w:rsidP="00743676">
            <w:pPr>
              <w:tabs>
                <w:tab w:val="left" w:pos="10080"/>
              </w:tabs>
              <w:jc w:val="center"/>
            </w:pPr>
            <w:r w:rsidRPr="00A46B5F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7D459B" w:rsidRPr="00A46B5F" w:rsidRDefault="007D459B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7D459B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</w:tcPr>
          <w:p w:rsidR="007D459B" w:rsidRPr="00A46B5F" w:rsidRDefault="007D459B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</w:tcPr>
          <w:p w:rsidR="007D459B" w:rsidRPr="00A46B5F" w:rsidRDefault="007D459B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</w:tcPr>
          <w:p w:rsidR="007D459B" w:rsidRPr="00A46B5F" w:rsidRDefault="007D459B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7D459B" w:rsidRPr="00A46B5F" w:rsidTr="00275533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7D459B" w:rsidRPr="00A46B5F" w:rsidRDefault="007D459B" w:rsidP="00533EF1">
            <w:pPr>
              <w:tabs>
                <w:tab w:val="left" w:pos="10080"/>
              </w:tabs>
              <w:ind w:right="-108" w:firstLine="93"/>
            </w:pPr>
            <w:bookmarkStart w:id="0" w:name="_GoBack" w:colFirst="2" w:colLast="2"/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D459B" w:rsidRDefault="007D459B" w:rsidP="00931D23">
            <w:pPr>
              <w:jc w:val="center"/>
            </w:pPr>
            <w:r w:rsidRPr="00332369">
              <w:t>209,2</w:t>
            </w:r>
          </w:p>
        </w:tc>
      </w:tr>
      <w:tr w:rsidR="007D459B" w:rsidRPr="00A46B5F" w:rsidTr="00275533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7D459B" w:rsidRPr="00A46B5F" w:rsidRDefault="007D459B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7D459B" w:rsidRDefault="007D459B" w:rsidP="00931D23">
            <w:pPr>
              <w:jc w:val="center"/>
            </w:pPr>
            <w:r w:rsidRPr="00332369">
              <w:t>209,2</w:t>
            </w:r>
          </w:p>
        </w:tc>
      </w:tr>
      <w:tr w:rsidR="007D459B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7D459B" w:rsidRPr="00A46B5F" w:rsidRDefault="007D459B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7D459B" w:rsidRPr="00FC5ED0" w:rsidRDefault="007D459B" w:rsidP="00931D23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7D459B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</w:tcPr>
          <w:p w:rsidR="007D459B" w:rsidRPr="00A46B5F" w:rsidRDefault="007D459B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Pr="00F316DA">
              <w:t>сельского поселения</w:t>
            </w:r>
            <w:r>
              <w:t xml:space="preserve"> </w:t>
            </w:r>
            <w:r w:rsidRPr="00A46B5F"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D459B" w:rsidRPr="00FC5ED0" w:rsidRDefault="007D459B" w:rsidP="00931D23">
            <w:pPr>
              <w:tabs>
                <w:tab w:val="left" w:pos="1162"/>
                <w:tab w:val="left" w:pos="10080"/>
              </w:tabs>
              <w:jc w:val="center"/>
            </w:pPr>
          </w:p>
        </w:tc>
      </w:tr>
      <w:tr w:rsidR="007D459B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</w:tcPr>
          <w:p w:rsidR="007D459B" w:rsidRPr="00A46B5F" w:rsidRDefault="007D459B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Pr="00F316DA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D459B" w:rsidRPr="00FC5ED0" w:rsidRDefault="007D459B" w:rsidP="00931D23">
            <w:pPr>
              <w:tabs>
                <w:tab w:val="left" w:pos="1162"/>
                <w:tab w:val="left" w:pos="10080"/>
              </w:tabs>
              <w:jc w:val="center"/>
            </w:pPr>
          </w:p>
        </w:tc>
      </w:tr>
      <w:tr w:rsidR="007D459B" w:rsidRPr="00A46B5F" w:rsidTr="0042365B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</w:tcPr>
          <w:p w:rsidR="007D459B" w:rsidRPr="00A46B5F" w:rsidRDefault="007D459B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</w:tcPr>
          <w:p w:rsidR="007D459B" w:rsidRDefault="007D459B" w:rsidP="00931D23">
            <w:pPr>
              <w:jc w:val="center"/>
            </w:pPr>
            <w:r w:rsidRPr="007C36D2">
              <w:t>209,2</w:t>
            </w:r>
          </w:p>
        </w:tc>
      </w:tr>
      <w:tr w:rsidR="007D459B" w:rsidRPr="00A46B5F" w:rsidTr="0042365B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</w:tcPr>
          <w:p w:rsidR="007D459B" w:rsidRPr="00A46B5F" w:rsidRDefault="007D459B" w:rsidP="00F316D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</w:tcPr>
          <w:p w:rsidR="007D459B" w:rsidRPr="00A46B5F" w:rsidRDefault="007D459B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F316DA">
              <w:t>сельского поселения</w:t>
            </w:r>
          </w:p>
        </w:tc>
        <w:tc>
          <w:tcPr>
            <w:tcW w:w="1276" w:type="dxa"/>
          </w:tcPr>
          <w:p w:rsidR="007D459B" w:rsidRDefault="007D459B" w:rsidP="00931D23">
            <w:pPr>
              <w:jc w:val="center"/>
            </w:pPr>
            <w:r w:rsidRPr="007C36D2">
              <w:t>209,2</w:t>
            </w:r>
          </w:p>
        </w:tc>
      </w:tr>
      <w:bookmarkEnd w:id="0"/>
      <w:tr w:rsidR="007D459B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59B" w:rsidRPr="00A46B5F" w:rsidRDefault="007D459B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59B" w:rsidRPr="00A46B5F" w:rsidRDefault="007D459B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59B" w:rsidRPr="00A46B5F" w:rsidRDefault="007D459B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7D459B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59B" w:rsidRPr="00A46B5F" w:rsidRDefault="007D459B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73" w:type="dxa"/>
              <w:tblInd w:w="93" w:type="dxa"/>
              <w:tblLayout w:type="fixed"/>
              <w:tblLook w:val="00A0"/>
            </w:tblPr>
            <w:tblGrid>
              <w:gridCol w:w="7193"/>
              <w:gridCol w:w="2680"/>
            </w:tblGrid>
            <w:tr w:rsidR="007D459B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D459B" w:rsidRPr="00A46B5F" w:rsidRDefault="007D459B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D459B" w:rsidRPr="00A46B5F" w:rsidRDefault="007D459B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7D459B" w:rsidRPr="00A46B5F" w:rsidRDefault="007D459B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73" w:type="dxa"/>
              <w:tblInd w:w="93" w:type="dxa"/>
              <w:tblLayout w:type="fixed"/>
              <w:tblLook w:val="00A0"/>
            </w:tblPr>
            <w:tblGrid>
              <w:gridCol w:w="7193"/>
              <w:gridCol w:w="2680"/>
            </w:tblGrid>
            <w:tr w:rsidR="007D459B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D459B" w:rsidRPr="00A46B5F" w:rsidRDefault="007D459B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D459B" w:rsidRPr="00A46B5F" w:rsidRDefault="007D459B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7D459B" w:rsidRPr="00A46B5F" w:rsidRDefault="007D459B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7D459B" w:rsidRPr="00A46B5F" w:rsidRDefault="007D459B" w:rsidP="00FE2473">
      <w:pPr>
        <w:ind w:left="3969" w:firstLine="2268"/>
        <w:jc w:val="right"/>
      </w:pPr>
    </w:p>
    <w:sectPr w:rsidR="007D459B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75533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32369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2365B"/>
    <w:rsid w:val="00451ABF"/>
    <w:rsid w:val="00452449"/>
    <w:rsid w:val="0045797D"/>
    <w:rsid w:val="0046149A"/>
    <w:rsid w:val="00462AE2"/>
    <w:rsid w:val="00462F4D"/>
    <w:rsid w:val="004717E3"/>
    <w:rsid w:val="00477125"/>
    <w:rsid w:val="00482CA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3EF1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178C0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36D2"/>
    <w:rsid w:val="007C5468"/>
    <w:rsid w:val="007D3085"/>
    <w:rsid w:val="007D459B"/>
    <w:rsid w:val="007E3B79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31D23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42FD9"/>
    <w:rsid w:val="00A45D7D"/>
    <w:rsid w:val="00A46B5F"/>
    <w:rsid w:val="00A76A34"/>
    <w:rsid w:val="00A83C4B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07D8C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07F0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E23C4"/>
    <w:rsid w:val="00DF0F4A"/>
    <w:rsid w:val="00DF1B5D"/>
    <w:rsid w:val="00DF1F5A"/>
    <w:rsid w:val="00DF29E2"/>
    <w:rsid w:val="00E03C02"/>
    <w:rsid w:val="00E06F15"/>
    <w:rsid w:val="00E24683"/>
    <w:rsid w:val="00E3353B"/>
    <w:rsid w:val="00E43277"/>
    <w:rsid w:val="00E538F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316DA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239</Words>
  <Characters>1364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фаттахов</cp:lastModifiedBy>
  <cp:revision>42</cp:revision>
  <dcterms:created xsi:type="dcterms:W3CDTF">2018-07-09T04:30:00Z</dcterms:created>
  <dcterms:modified xsi:type="dcterms:W3CDTF">2022-06-02T06:32:00Z</dcterms:modified>
</cp:coreProperties>
</file>