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48A" w:rsidRPr="00EB5EC4" w:rsidRDefault="006D348A" w:rsidP="0036474E">
      <w:pPr>
        <w:jc w:val="center"/>
        <w:rPr>
          <w:b/>
          <w:sz w:val="32"/>
          <w:szCs w:val="32"/>
        </w:rPr>
      </w:pPr>
      <w:r w:rsidRPr="00EB5EC4">
        <w:rPr>
          <w:b/>
          <w:sz w:val="32"/>
          <w:szCs w:val="32"/>
        </w:rPr>
        <w:t xml:space="preserve">Анкета </w:t>
      </w:r>
    </w:p>
    <w:p w:rsidR="006D348A" w:rsidRPr="00EB5EC4" w:rsidRDefault="006D348A" w:rsidP="0036474E">
      <w:pPr>
        <w:jc w:val="center"/>
        <w:rPr>
          <w:b/>
          <w:sz w:val="32"/>
          <w:szCs w:val="32"/>
        </w:rPr>
      </w:pPr>
      <w:r w:rsidRPr="00EB5EC4">
        <w:rPr>
          <w:b/>
          <w:sz w:val="32"/>
          <w:szCs w:val="32"/>
        </w:rPr>
        <w:t>изучения общественного мнения</w:t>
      </w:r>
    </w:p>
    <w:p w:rsidR="006D348A" w:rsidRPr="00EB5EC4" w:rsidRDefault="006D348A" w:rsidP="0036474E">
      <w:pPr>
        <w:jc w:val="center"/>
        <w:rPr>
          <w:b/>
          <w:sz w:val="32"/>
          <w:szCs w:val="32"/>
        </w:rPr>
      </w:pPr>
      <w:r w:rsidRPr="00EB5EC4">
        <w:rPr>
          <w:b/>
          <w:sz w:val="32"/>
          <w:szCs w:val="32"/>
        </w:rPr>
        <w:t>жителей с.</w:t>
      </w:r>
      <w:r>
        <w:rPr>
          <w:b/>
          <w:sz w:val="32"/>
          <w:szCs w:val="32"/>
        </w:rPr>
        <w:t xml:space="preserve"> Дурасово</w:t>
      </w:r>
      <w:r w:rsidRPr="00EB5EC4">
        <w:rPr>
          <w:b/>
          <w:sz w:val="32"/>
          <w:szCs w:val="32"/>
        </w:rPr>
        <w:t xml:space="preserve"> сельского поселения</w:t>
      </w:r>
    </w:p>
    <w:p w:rsidR="006D348A" w:rsidRPr="00EB5EC4" w:rsidRDefault="006D348A" w:rsidP="0036474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Дурас</w:t>
      </w:r>
      <w:r w:rsidRPr="00EB5EC4">
        <w:rPr>
          <w:b/>
          <w:sz w:val="32"/>
          <w:szCs w:val="32"/>
        </w:rPr>
        <w:t xml:space="preserve">овский  сельсовет муниципального района </w:t>
      </w:r>
    </w:p>
    <w:p w:rsidR="006D348A" w:rsidRPr="00EB5EC4" w:rsidRDefault="006D348A" w:rsidP="0036474E">
      <w:pPr>
        <w:jc w:val="center"/>
        <w:rPr>
          <w:b/>
          <w:sz w:val="32"/>
          <w:szCs w:val="32"/>
        </w:rPr>
      </w:pPr>
      <w:r w:rsidRPr="00EB5EC4">
        <w:rPr>
          <w:b/>
          <w:sz w:val="32"/>
          <w:szCs w:val="32"/>
        </w:rPr>
        <w:t xml:space="preserve">Чишминский район Республики Башкортостан </w:t>
      </w:r>
    </w:p>
    <w:p w:rsidR="006D348A" w:rsidRPr="00FD3775" w:rsidRDefault="006D348A" w:rsidP="0036474E">
      <w:pPr>
        <w:rPr>
          <w:sz w:val="28"/>
          <w:szCs w:val="28"/>
        </w:rPr>
      </w:pPr>
    </w:p>
    <w:p w:rsidR="006D348A" w:rsidRPr="00FD3775" w:rsidRDefault="006D348A" w:rsidP="00FD3775">
      <w:pPr>
        <w:ind w:firstLine="708"/>
        <w:jc w:val="both"/>
        <w:rPr>
          <w:sz w:val="28"/>
          <w:szCs w:val="28"/>
        </w:rPr>
      </w:pPr>
      <w:r w:rsidRPr="00FD3775">
        <w:rPr>
          <w:b/>
          <w:sz w:val="28"/>
          <w:szCs w:val="28"/>
        </w:rPr>
        <w:t xml:space="preserve"> </w:t>
      </w:r>
      <w:r w:rsidRPr="00FD3775">
        <w:rPr>
          <w:sz w:val="28"/>
          <w:szCs w:val="28"/>
        </w:rPr>
        <w:t>Администрация сельского поселения Дурасовский сельсовет имеет возможность вступить в программу  по поддержке местных инициатив и решить проблему, которую Вы, действительно считаете наиболее важной для Вашего населенного пункта.</w:t>
      </w:r>
    </w:p>
    <w:p w:rsidR="006D348A" w:rsidRPr="00FD3775" w:rsidRDefault="006D348A" w:rsidP="00FD3775">
      <w:pPr>
        <w:jc w:val="both"/>
        <w:rPr>
          <w:sz w:val="28"/>
          <w:szCs w:val="28"/>
        </w:rPr>
      </w:pPr>
      <w:r w:rsidRPr="00FD3775">
        <w:rPr>
          <w:sz w:val="28"/>
          <w:szCs w:val="28"/>
        </w:rPr>
        <w:t xml:space="preserve"> </w:t>
      </w:r>
      <w:r w:rsidRPr="00FD3775">
        <w:rPr>
          <w:sz w:val="28"/>
          <w:szCs w:val="28"/>
        </w:rPr>
        <w:tab/>
        <w:t>Просим уделить несколько минут нашей Анкете и ответить на поставленные вопросы. Мы высоко ценим Ваше мнение!</w:t>
      </w:r>
    </w:p>
    <w:tbl>
      <w:tblPr>
        <w:tblW w:w="0" w:type="auto"/>
        <w:tblInd w:w="-5" w:type="dxa"/>
        <w:tblLayout w:type="fixed"/>
        <w:tblLook w:val="0000"/>
      </w:tblPr>
      <w:tblGrid>
        <w:gridCol w:w="1106"/>
        <w:gridCol w:w="8363"/>
      </w:tblGrid>
      <w:tr w:rsidR="006D348A" w:rsidRPr="00FD3775" w:rsidTr="00EB5EC4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348A" w:rsidRPr="00FD3775" w:rsidRDefault="006D348A" w:rsidP="008B1E57">
            <w:pPr>
              <w:pStyle w:val="21"/>
              <w:snapToGrid w:val="0"/>
              <w:ind w:firstLine="0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pict>
                <v:rect id="Прямоугольник 6" o:spid="_x0000_s1026" style="position:absolute;left:0;text-align:left;margin-left:.85pt;margin-top:2pt;width:22.6pt;height:18.4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"/>
              </w:pic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A" w:rsidRPr="00FD3775" w:rsidRDefault="006D348A" w:rsidP="0036474E">
            <w:pPr>
              <w:shd w:val="clear" w:color="auto" w:fill="FFFFFF"/>
              <w:suppressAutoHyphens w:val="0"/>
              <w:spacing w:after="100" w:afterAutospacing="1"/>
              <w:ind w:left="381"/>
              <w:jc w:val="both"/>
              <w:rPr>
                <w:bCs/>
                <w:sz w:val="28"/>
                <w:szCs w:val="28"/>
              </w:rPr>
            </w:pPr>
            <w:r w:rsidRPr="00FD3775">
              <w:rPr>
                <w:bCs/>
                <w:sz w:val="28"/>
                <w:szCs w:val="28"/>
              </w:rPr>
              <w:t>Ремонт крыши  и замена окон сельской врачебной амбулатории с. Дурасово.</w:t>
            </w:r>
          </w:p>
        </w:tc>
      </w:tr>
      <w:tr w:rsidR="006D348A" w:rsidRPr="00CF6232" w:rsidTr="00EB5EC4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348A" w:rsidRPr="00CF6232" w:rsidRDefault="006D348A" w:rsidP="008B1E57">
            <w:pPr>
              <w:pStyle w:val="21"/>
              <w:snapToGrid w:val="0"/>
              <w:spacing w:before="60" w:after="60"/>
              <w:ind w:firstLine="0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noProof/>
                <w:lang w:eastAsia="ru-RU"/>
              </w:rPr>
              <w:pict>
                <v:rect id="Прямоугольник 4" o:spid="_x0000_s1027" style="position:absolute;left:0;text-align:left;margin-left:.6pt;margin-top:1.75pt;width:22.6pt;height:17.6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"/>
              </w:pic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A" w:rsidRPr="0036474E" w:rsidRDefault="006D348A" w:rsidP="0036474E">
            <w:pPr>
              <w:shd w:val="clear" w:color="auto" w:fill="FFFFFF"/>
              <w:suppressAutoHyphens w:val="0"/>
              <w:spacing w:after="100" w:afterAutospacing="1"/>
              <w:ind w:left="24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электропроводки в сельском доме культуры с. Дурасово.</w:t>
            </w:r>
          </w:p>
        </w:tc>
      </w:tr>
      <w:tr w:rsidR="006D348A" w:rsidRPr="00CF6232" w:rsidTr="00EB5EC4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348A" w:rsidRPr="00CF6232" w:rsidRDefault="006D348A" w:rsidP="008B1E57">
            <w:pPr>
              <w:rPr>
                <w:sz w:val="40"/>
                <w:szCs w:val="40"/>
              </w:rPr>
            </w:pPr>
            <w:r>
              <w:rPr>
                <w:noProof/>
                <w:lang w:eastAsia="ru-RU"/>
              </w:rPr>
              <w:pict>
                <v:rect id="Прямоугольник 2" o:spid="_x0000_s1028" style="position:absolute;margin-left:.6pt;margin-top:1.75pt;width:22.6pt;height:17.6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"/>
              </w:pic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A" w:rsidRPr="0036474E" w:rsidRDefault="006D348A" w:rsidP="0036474E">
            <w:pPr>
              <w:shd w:val="clear" w:color="auto" w:fill="FFFFFF"/>
              <w:suppressAutoHyphens w:val="0"/>
              <w:spacing w:after="100" w:afterAutospacing="1"/>
              <w:ind w:left="381"/>
              <w:jc w:val="both"/>
              <w:rPr>
                <w:bCs/>
                <w:sz w:val="28"/>
                <w:szCs w:val="28"/>
              </w:rPr>
            </w:pPr>
            <w:r w:rsidRPr="0036474E">
              <w:rPr>
                <w:sz w:val="28"/>
                <w:szCs w:val="28"/>
              </w:rPr>
              <w:t>Замена электропроводки в сельском клубе д. Альбеево</w:t>
            </w:r>
            <w:r>
              <w:rPr>
                <w:sz w:val="28"/>
                <w:szCs w:val="28"/>
              </w:rPr>
              <w:t>.</w:t>
            </w:r>
          </w:p>
        </w:tc>
      </w:tr>
      <w:tr w:rsidR="006D348A" w:rsidRPr="00CF6232" w:rsidTr="00EB5EC4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348A" w:rsidRPr="00FD3775" w:rsidRDefault="006D348A" w:rsidP="00694B76">
            <w:pPr>
              <w:rPr>
                <w:noProof/>
                <w:sz w:val="28"/>
                <w:szCs w:val="28"/>
                <w:lang w:eastAsia="ru-RU"/>
              </w:rPr>
            </w:pPr>
            <w:r w:rsidRPr="00FD3775">
              <w:rPr>
                <w:noProof/>
                <w:sz w:val="28"/>
                <w:szCs w:val="28"/>
                <w:lang w:eastAsia="ru-RU"/>
              </w:rPr>
              <w:t>Иное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A" w:rsidRDefault="006D348A" w:rsidP="00694B76">
            <w:pPr>
              <w:pStyle w:val="21"/>
              <w:snapToGrid w:val="0"/>
              <w:spacing w:before="60" w:after="60"/>
              <w:ind w:firstLine="0"/>
              <w:rPr>
                <w:rFonts w:ascii="Times New Roman" w:hAnsi="Times New Roman"/>
                <w:sz w:val="40"/>
                <w:szCs w:val="40"/>
              </w:rPr>
            </w:pPr>
          </w:p>
        </w:tc>
      </w:tr>
    </w:tbl>
    <w:p w:rsidR="006D348A" w:rsidRPr="00CF6232" w:rsidRDefault="006D348A" w:rsidP="00FD3775">
      <w:pPr>
        <w:rPr>
          <w:sz w:val="40"/>
          <w:szCs w:val="40"/>
        </w:rPr>
      </w:pPr>
    </w:p>
    <w:p w:rsidR="006D348A" w:rsidRPr="00694B76" w:rsidRDefault="006D348A" w:rsidP="002B45F5">
      <w:pPr>
        <w:jc w:val="center"/>
        <w:rPr>
          <w:sz w:val="28"/>
          <w:szCs w:val="28"/>
        </w:rPr>
      </w:pPr>
      <w:r w:rsidRPr="00694B76">
        <w:rPr>
          <w:sz w:val="28"/>
          <w:szCs w:val="28"/>
        </w:rPr>
        <w:t>Большое спасибо, всего доброго!</w:t>
      </w:r>
    </w:p>
    <w:p w:rsidR="006D348A" w:rsidRPr="00694B76" w:rsidRDefault="006D348A" w:rsidP="00FD3775">
      <w:pPr>
        <w:ind w:right="-284"/>
        <w:jc w:val="both"/>
        <w:rPr>
          <w:sz w:val="28"/>
          <w:szCs w:val="28"/>
        </w:rPr>
      </w:pPr>
      <w:r w:rsidRPr="00694B76">
        <w:rPr>
          <w:sz w:val="28"/>
          <w:szCs w:val="28"/>
        </w:rPr>
        <w:t xml:space="preserve">Данную анкету просим предоставить в администрацию сельского поселения </w:t>
      </w:r>
      <w:r>
        <w:rPr>
          <w:sz w:val="28"/>
          <w:szCs w:val="28"/>
        </w:rPr>
        <w:t>Дурасовский</w:t>
      </w:r>
      <w:r w:rsidRPr="00694B76">
        <w:rPr>
          <w:sz w:val="28"/>
          <w:szCs w:val="28"/>
        </w:rPr>
        <w:t xml:space="preserve"> сельсовет.</w:t>
      </w:r>
    </w:p>
    <w:p w:rsidR="006D348A" w:rsidRPr="00694B76" w:rsidRDefault="006D348A" w:rsidP="00FD377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94B76">
        <w:rPr>
          <w:sz w:val="28"/>
          <w:szCs w:val="28"/>
        </w:rPr>
        <w:t xml:space="preserve"> Также анкета размещена на официальном сайте сельского поселения:</w:t>
      </w:r>
      <w:r w:rsidRPr="00694B76">
        <w:rPr>
          <w:b/>
          <w:sz w:val="28"/>
          <w:szCs w:val="28"/>
        </w:rPr>
        <w:t xml:space="preserve"> </w:t>
      </w:r>
    </w:p>
    <w:p w:rsidR="006D348A" w:rsidRPr="0036474E" w:rsidRDefault="006D348A" w:rsidP="002B45F5">
      <w:pPr>
        <w:rPr>
          <w:b/>
          <w:sz w:val="28"/>
          <w:szCs w:val="28"/>
        </w:rPr>
      </w:pPr>
      <w:r w:rsidRPr="0036474E">
        <w:rPr>
          <w:sz w:val="28"/>
          <w:szCs w:val="28"/>
        </w:rPr>
        <w:t xml:space="preserve">  </w:t>
      </w:r>
      <w:hyperlink r:id="rId5" w:tgtFrame="_blank" w:history="1">
        <w:r w:rsidRPr="0036474E">
          <w:rPr>
            <w:rStyle w:val="Hyperlink"/>
            <w:sz w:val="28"/>
            <w:szCs w:val="28"/>
            <w:u w:val="none"/>
          </w:rPr>
          <w:t>http://spdurasovo.ru/</w:t>
        </w:r>
      </w:hyperlink>
    </w:p>
    <w:p w:rsidR="006D348A" w:rsidRPr="0036474E" w:rsidRDefault="006D348A" w:rsidP="0036474E">
      <w:pPr>
        <w:rPr>
          <w:sz w:val="28"/>
          <w:szCs w:val="28"/>
        </w:rPr>
      </w:pPr>
      <w:r w:rsidRPr="0036474E">
        <w:rPr>
          <w:sz w:val="28"/>
          <w:szCs w:val="28"/>
        </w:rPr>
        <w:t xml:space="preserve">Дата проведения ИТОГОВОГО СОБРАНИЯ 14 декабря 2017 года в 11.00 </w:t>
      </w:r>
    </w:p>
    <w:p w:rsidR="006D348A" w:rsidRPr="0036474E" w:rsidRDefault="006D348A" w:rsidP="00694B76">
      <w:pPr>
        <w:jc w:val="center"/>
        <w:rPr>
          <w:sz w:val="28"/>
          <w:szCs w:val="28"/>
        </w:rPr>
      </w:pPr>
      <w:r w:rsidRPr="0036474E">
        <w:rPr>
          <w:sz w:val="28"/>
          <w:szCs w:val="28"/>
        </w:rPr>
        <w:t>в сельском доме культуры с. Дурасо</w:t>
      </w:r>
      <w:r>
        <w:rPr>
          <w:sz w:val="28"/>
          <w:szCs w:val="28"/>
        </w:rPr>
        <w:t>во</w:t>
      </w:r>
      <w:r w:rsidRPr="0036474E">
        <w:rPr>
          <w:sz w:val="28"/>
          <w:szCs w:val="28"/>
        </w:rPr>
        <w:t xml:space="preserve">. </w:t>
      </w:r>
    </w:p>
    <w:p w:rsidR="006D348A" w:rsidRPr="0036474E" w:rsidRDefault="006D348A" w:rsidP="00694B76">
      <w:pPr>
        <w:jc w:val="center"/>
        <w:rPr>
          <w:sz w:val="28"/>
          <w:szCs w:val="28"/>
        </w:rPr>
      </w:pPr>
      <w:r w:rsidRPr="0036474E">
        <w:rPr>
          <w:sz w:val="28"/>
          <w:szCs w:val="28"/>
        </w:rPr>
        <w:t>Просим принять активное участие</w:t>
      </w:r>
    </w:p>
    <w:p w:rsidR="006D348A" w:rsidRPr="00694B76" w:rsidRDefault="006D348A" w:rsidP="00694B76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6D348A" w:rsidRDefault="006D348A" w:rsidP="00683E47">
      <w:pPr>
        <w:jc w:val="center"/>
        <w:rPr>
          <w:b/>
          <w:sz w:val="32"/>
          <w:szCs w:val="32"/>
        </w:rPr>
      </w:pPr>
    </w:p>
    <w:p w:rsidR="006D348A" w:rsidRDefault="006D348A" w:rsidP="000169F7">
      <w:pPr>
        <w:rPr>
          <w:rFonts w:cs="Arial"/>
          <w:color w:val="333333"/>
          <w:sz w:val="23"/>
          <w:szCs w:val="23"/>
        </w:rPr>
      </w:pPr>
    </w:p>
    <w:p w:rsidR="006D348A" w:rsidRDefault="006D348A" w:rsidP="000169F7">
      <w:pPr>
        <w:rPr>
          <w:rFonts w:cs="Arial"/>
          <w:color w:val="333333"/>
          <w:sz w:val="23"/>
          <w:szCs w:val="23"/>
        </w:rPr>
      </w:pPr>
    </w:p>
    <w:p w:rsidR="006D348A" w:rsidRDefault="006D348A" w:rsidP="000169F7">
      <w:pPr>
        <w:rPr>
          <w:rFonts w:cs="Arial"/>
          <w:color w:val="333333"/>
          <w:sz w:val="23"/>
          <w:szCs w:val="23"/>
        </w:rPr>
      </w:pPr>
    </w:p>
    <w:p w:rsidR="006D348A" w:rsidRPr="0036474E" w:rsidRDefault="006D348A" w:rsidP="000169F7">
      <w:pPr>
        <w:rPr>
          <w:sz w:val="28"/>
          <w:szCs w:val="28"/>
        </w:rPr>
      </w:pPr>
    </w:p>
    <w:p w:rsidR="006D348A" w:rsidRPr="000169F7" w:rsidRDefault="006D348A" w:rsidP="000169F7">
      <w:pPr>
        <w:rPr>
          <w:sz w:val="28"/>
          <w:szCs w:val="28"/>
        </w:rPr>
      </w:pPr>
    </w:p>
    <w:p w:rsidR="006D348A" w:rsidRDefault="006D348A" w:rsidP="00694B76">
      <w:pPr>
        <w:jc w:val="center"/>
        <w:rPr>
          <w:b/>
          <w:sz w:val="32"/>
          <w:szCs w:val="32"/>
        </w:rPr>
      </w:pPr>
    </w:p>
    <w:p w:rsidR="006D348A" w:rsidRDefault="006D348A" w:rsidP="00694B76">
      <w:pPr>
        <w:jc w:val="center"/>
        <w:rPr>
          <w:b/>
          <w:sz w:val="32"/>
          <w:szCs w:val="32"/>
        </w:rPr>
      </w:pPr>
    </w:p>
    <w:p w:rsidR="006D348A" w:rsidRDefault="006D348A" w:rsidP="00694B76">
      <w:pPr>
        <w:jc w:val="center"/>
        <w:rPr>
          <w:b/>
          <w:sz w:val="32"/>
          <w:szCs w:val="32"/>
        </w:rPr>
      </w:pPr>
    </w:p>
    <w:p w:rsidR="006D348A" w:rsidRDefault="006D348A" w:rsidP="00694B76">
      <w:pPr>
        <w:jc w:val="center"/>
        <w:rPr>
          <w:b/>
          <w:sz w:val="32"/>
          <w:szCs w:val="32"/>
        </w:rPr>
      </w:pPr>
    </w:p>
    <w:p w:rsidR="006D348A" w:rsidRDefault="006D348A" w:rsidP="00694B76">
      <w:pPr>
        <w:jc w:val="center"/>
        <w:rPr>
          <w:b/>
          <w:sz w:val="32"/>
          <w:szCs w:val="32"/>
        </w:rPr>
      </w:pPr>
    </w:p>
    <w:p w:rsidR="006D348A" w:rsidRDefault="006D348A" w:rsidP="00694B76">
      <w:pPr>
        <w:jc w:val="center"/>
        <w:rPr>
          <w:b/>
          <w:sz w:val="32"/>
          <w:szCs w:val="32"/>
        </w:rPr>
      </w:pPr>
    </w:p>
    <w:p w:rsidR="006D348A" w:rsidRDefault="006D348A" w:rsidP="00694B76">
      <w:pPr>
        <w:jc w:val="center"/>
        <w:rPr>
          <w:b/>
          <w:sz w:val="32"/>
          <w:szCs w:val="32"/>
        </w:rPr>
      </w:pPr>
    </w:p>
    <w:p w:rsidR="006D348A" w:rsidRDefault="006D348A" w:rsidP="00694B76">
      <w:pPr>
        <w:jc w:val="center"/>
        <w:rPr>
          <w:b/>
          <w:sz w:val="32"/>
          <w:szCs w:val="32"/>
        </w:rPr>
      </w:pPr>
    </w:p>
    <w:p w:rsidR="006D348A" w:rsidRDefault="006D348A" w:rsidP="00694B76">
      <w:pPr>
        <w:jc w:val="center"/>
        <w:rPr>
          <w:b/>
          <w:sz w:val="32"/>
          <w:szCs w:val="32"/>
        </w:rPr>
      </w:pPr>
    </w:p>
    <w:sectPr w:rsidR="006D348A" w:rsidSect="00FD3775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22D19"/>
    <w:multiLevelType w:val="hybridMultilevel"/>
    <w:tmpl w:val="FE1E8A2C"/>
    <w:lvl w:ilvl="0" w:tplc="C7C8DF6E">
      <w:start w:val="1"/>
      <w:numFmt w:val="decimal"/>
      <w:lvlText w:val="%1)"/>
      <w:lvlJc w:val="left"/>
      <w:pPr>
        <w:tabs>
          <w:tab w:val="num" w:pos="801"/>
        </w:tabs>
        <w:ind w:left="801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1"/>
        </w:tabs>
        <w:ind w:left="146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81"/>
        </w:tabs>
        <w:ind w:left="218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01"/>
        </w:tabs>
        <w:ind w:left="290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21"/>
        </w:tabs>
        <w:ind w:left="362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41"/>
        </w:tabs>
        <w:ind w:left="434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61"/>
        </w:tabs>
        <w:ind w:left="506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81"/>
        </w:tabs>
        <w:ind w:left="578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01"/>
        </w:tabs>
        <w:ind w:left="650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45F5"/>
    <w:rsid w:val="000169F7"/>
    <w:rsid w:val="001375A4"/>
    <w:rsid w:val="001F47C6"/>
    <w:rsid w:val="00260602"/>
    <w:rsid w:val="00280F0B"/>
    <w:rsid w:val="002B45F5"/>
    <w:rsid w:val="00355D03"/>
    <w:rsid w:val="0036474E"/>
    <w:rsid w:val="00683E47"/>
    <w:rsid w:val="00694B76"/>
    <w:rsid w:val="006D348A"/>
    <w:rsid w:val="00760A32"/>
    <w:rsid w:val="007F5D3B"/>
    <w:rsid w:val="008B1E57"/>
    <w:rsid w:val="008E3069"/>
    <w:rsid w:val="009C07D3"/>
    <w:rsid w:val="00AA3757"/>
    <w:rsid w:val="00CB7EC3"/>
    <w:rsid w:val="00CF6232"/>
    <w:rsid w:val="00D37EBB"/>
    <w:rsid w:val="00D908CD"/>
    <w:rsid w:val="00DC3F4D"/>
    <w:rsid w:val="00E12904"/>
    <w:rsid w:val="00EB5EC4"/>
    <w:rsid w:val="00F043D9"/>
    <w:rsid w:val="00FD3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5F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B45F5"/>
    <w:rPr>
      <w:rFonts w:cs="Times New Roman"/>
      <w:color w:val="0000FF"/>
      <w:u w:val="single"/>
    </w:rPr>
  </w:style>
  <w:style w:type="paragraph" w:customStyle="1" w:styleId="21">
    <w:name w:val="Основной текст с отступом 21"/>
    <w:basedOn w:val="Normal"/>
    <w:uiPriority w:val="99"/>
    <w:rsid w:val="002B45F5"/>
    <w:pPr>
      <w:ind w:firstLine="720"/>
      <w:jc w:val="both"/>
    </w:pPr>
    <w:rPr>
      <w:rFonts w:ascii="Arial" w:hAnsi="Arial"/>
      <w:szCs w:val="20"/>
    </w:rPr>
  </w:style>
  <w:style w:type="paragraph" w:customStyle="1" w:styleId="a">
    <w:name w:val="Знак"/>
    <w:basedOn w:val="Normal"/>
    <w:uiPriority w:val="99"/>
    <w:rsid w:val="002B45F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F5D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5D3B"/>
    <w:rPr>
      <w:rFonts w:ascii="Segoe UI" w:hAnsi="Segoe UI" w:cs="Segoe UI"/>
      <w:sz w:val="18"/>
      <w:szCs w:val="18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pdurasov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183</TotalTime>
  <Pages>1</Pages>
  <Words>168</Words>
  <Characters>960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Управделами</cp:lastModifiedBy>
  <cp:revision>18</cp:revision>
  <cp:lastPrinted>2017-11-27T09:25:00Z</cp:lastPrinted>
  <dcterms:created xsi:type="dcterms:W3CDTF">2016-05-17T04:53:00Z</dcterms:created>
  <dcterms:modified xsi:type="dcterms:W3CDTF">2017-12-04T05:16:00Z</dcterms:modified>
</cp:coreProperties>
</file>