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9D" w:rsidRDefault="0029179D" w:rsidP="00A56328">
      <w:pPr>
        <w:pStyle w:val="a"/>
        <w:ind w:firstLine="0"/>
        <w:jc w:val="center"/>
        <w:rPr>
          <w:lang w:val="ru-RU"/>
        </w:rPr>
      </w:pPr>
      <w:r w:rsidRPr="002C35F8">
        <w:rPr>
          <w:lang w:val="ru-RU"/>
        </w:rPr>
        <w:object w:dxaOrig="2664" w:dyaOrig="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6pt" o:ole="">
            <v:imagedata r:id="rId7" o:title=""/>
          </v:shape>
          <o:OLEObject Type="Embed" ProgID="CorelDRAW.Graphic.14" ShapeID="_x0000_i1025" DrawAspect="Content" ObjectID="_1491662716" r:id="rId8"/>
        </w:object>
      </w:r>
    </w:p>
    <w:p w:rsidR="0029179D" w:rsidRPr="002C35F8" w:rsidRDefault="0029179D" w:rsidP="00A56328">
      <w:pPr>
        <w:pStyle w:val="a"/>
        <w:ind w:firstLine="0"/>
        <w:jc w:val="center"/>
        <w:rPr>
          <w:rFonts w:ascii="Cambria" w:hAnsi="Cambria"/>
          <w:i/>
          <w:sz w:val="36"/>
          <w:szCs w:val="36"/>
          <w:lang w:val="ru-RU"/>
        </w:rPr>
      </w:pPr>
      <w:r w:rsidRPr="002C35F8">
        <w:rPr>
          <w:rFonts w:ascii="Cambria" w:hAnsi="Cambria"/>
          <w:i/>
          <w:sz w:val="36"/>
          <w:szCs w:val="36"/>
          <w:lang w:val="ru-RU"/>
        </w:rPr>
        <w:t>Общество с ограниченной ответственностью</w:t>
      </w:r>
    </w:p>
    <w:p w:rsidR="0029179D" w:rsidRPr="002C35F8" w:rsidRDefault="0029179D" w:rsidP="00A56328">
      <w:pPr>
        <w:pStyle w:val="a"/>
        <w:ind w:firstLine="0"/>
        <w:jc w:val="center"/>
        <w:rPr>
          <w:rFonts w:ascii="Cambria" w:hAnsi="Cambria"/>
          <w:b/>
          <w:i/>
          <w:sz w:val="36"/>
          <w:szCs w:val="36"/>
          <w:lang w:val="ru-RU"/>
        </w:rPr>
      </w:pPr>
      <w:r w:rsidRPr="002C35F8">
        <w:rPr>
          <w:rFonts w:ascii="Cambria" w:hAnsi="Cambria"/>
          <w:b/>
          <w:i/>
          <w:sz w:val="36"/>
          <w:szCs w:val="36"/>
          <w:lang w:val="ru-RU"/>
        </w:rPr>
        <w:t>«САРСТРОЙНИИПРОЕКТ»</w:t>
      </w:r>
    </w:p>
    <w:p w:rsidR="0029179D" w:rsidRPr="002C35F8" w:rsidRDefault="0029179D" w:rsidP="00307938">
      <w:pPr>
        <w:jc w:val="center"/>
        <w:rPr>
          <w:lang w:val="ru-RU"/>
        </w:rPr>
      </w:pPr>
    </w:p>
    <w:p w:rsidR="0029179D" w:rsidRPr="002C35F8" w:rsidRDefault="0029179D" w:rsidP="00307938">
      <w:pPr>
        <w:jc w:val="center"/>
        <w:rPr>
          <w:lang w:val="ru-RU"/>
        </w:rPr>
      </w:pPr>
    </w:p>
    <w:p w:rsidR="0029179D" w:rsidRPr="007306E0" w:rsidRDefault="0029179D" w:rsidP="00026C8D">
      <w:pPr>
        <w:jc w:val="center"/>
        <w:rPr>
          <w:lang w:val="ru-RU"/>
        </w:rPr>
      </w:pPr>
    </w:p>
    <w:p w:rsidR="0029179D" w:rsidRPr="007306E0" w:rsidRDefault="0029179D" w:rsidP="00026C8D">
      <w:pPr>
        <w:jc w:val="center"/>
        <w:rPr>
          <w:lang w:val="ru-RU"/>
        </w:rPr>
      </w:pPr>
      <w:r w:rsidRPr="00A56328">
        <w:rPr>
          <w:lang w:val="ru-RU"/>
        </w:rPr>
        <w:t>Свидетельство СРО-II-145-04032010 № 8402 от 05.12.2012 г.</w:t>
      </w:r>
    </w:p>
    <w:p w:rsidR="0029179D" w:rsidRPr="007306E0" w:rsidRDefault="0029179D" w:rsidP="00026C8D">
      <w:pPr>
        <w:jc w:val="center"/>
        <w:rPr>
          <w:lang w:val="ru-RU"/>
        </w:rPr>
      </w:pPr>
      <w:r w:rsidRPr="007306E0">
        <w:rPr>
          <w:lang w:val="ru-RU"/>
        </w:rPr>
        <w:t>о допуске к определенному виду или видам работ в области подготовки</w:t>
      </w:r>
    </w:p>
    <w:p w:rsidR="0029179D" w:rsidRPr="007306E0" w:rsidRDefault="0029179D" w:rsidP="00026C8D">
      <w:pPr>
        <w:jc w:val="center"/>
        <w:rPr>
          <w:lang w:val="ru-RU"/>
        </w:rPr>
      </w:pPr>
      <w:r w:rsidRPr="007306E0">
        <w:rPr>
          <w:lang w:val="ru-RU"/>
        </w:rPr>
        <w:t>проектной документации, которые оказывают влияние на безопасность</w:t>
      </w:r>
    </w:p>
    <w:p w:rsidR="0029179D" w:rsidRDefault="0029179D" w:rsidP="00026C8D">
      <w:pPr>
        <w:jc w:val="center"/>
        <w:rPr>
          <w:lang w:val="ru-RU"/>
        </w:rPr>
      </w:pPr>
      <w:r w:rsidRPr="007306E0">
        <w:rPr>
          <w:lang w:val="ru-RU"/>
        </w:rPr>
        <w:t>объектов капитального строительства</w:t>
      </w:r>
    </w:p>
    <w:p w:rsidR="0029179D" w:rsidRDefault="0029179D" w:rsidP="00026C8D">
      <w:pPr>
        <w:jc w:val="center"/>
        <w:rPr>
          <w:lang w:val="ru-RU"/>
        </w:rPr>
      </w:pPr>
    </w:p>
    <w:p w:rsidR="0029179D" w:rsidRDefault="0029179D" w:rsidP="00026C8D">
      <w:pPr>
        <w:jc w:val="center"/>
        <w:rPr>
          <w:lang w:val="ru-RU"/>
        </w:rPr>
      </w:pPr>
    </w:p>
    <w:p w:rsidR="0029179D" w:rsidRPr="007306E0" w:rsidRDefault="0029179D" w:rsidP="00026C8D">
      <w:pPr>
        <w:jc w:val="both"/>
        <w:rPr>
          <w:lang w:val="ru-RU"/>
        </w:rPr>
      </w:pPr>
    </w:p>
    <w:p w:rsidR="0029179D" w:rsidRPr="007306E0" w:rsidRDefault="0029179D" w:rsidP="00026C8D">
      <w:pPr>
        <w:jc w:val="both"/>
        <w:rPr>
          <w:lang w:val="ru-RU"/>
        </w:rPr>
      </w:pPr>
    </w:p>
    <w:tbl>
      <w:tblPr>
        <w:tblW w:w="9606" w:type="dxa"/>
        <w:tblLook w:val="00A0"/>
      </w:tblPr>
      <w:tblGrid>
        <w:gridCol w:w="5778"/>
        <w:gridCol w:w="3828"/>
      </w:tblGrid>
      <w:tr w:rsidR="0029179D" w:rsidRPr="00FA2816" w:rsidTr="007A5850">
        <w:tc>
          <w:tcPr>
            <w:tcW w:w="5778" w:type="dxa"/>
          </w:tcPr>
          <w:p w:rsidR="0029179D" w:rsidRDefault="0029179D" w:rsidP="00A16D6A">
            <w:pPr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Заказчик: Администрация </w:t>
            </w:r>
            <w:r>
              <w:rPr>
                <w:sz w:val="20"/>
                <w:szCs w:val="20"/>
                <w:lang w:val="ru-RU"/>
              </w:rPr>
              <w:t>муниципального</w:t>
            </w:r>
          </w:p>
          <w:p w:rsidR="0029179D" w:rsidRDefault="0029179D" w:rsidP="00A16D6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района Чишминский район</w:t>
            </w:r>
          </w:p>
          <w:p w:rsidR="0029179D" w:rsidRPr="00CD4154" w:rsidRDefault="0029179D" w:rsidP="008F57B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Республики Башкортостан</w:t>
            </w:r>
          </w:p>
        </w:tc>
        <w:tc>
          <w:tcPr>
            <w:tcW w:w="3828" w:type="dxa"/>
          </w:tcPr>
          <w:p w:rsidR="0029179D" w:rsidRDefault="0029179D" w:rsidP="00A43619">
            <w:pPr>
              <w:jc w:val="right"/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МК </w:t>
            </w:r>
            <w:r>
              <w:rPr>
                <w:sz w:val="20"/>
                <w:szCs w:val="20"/>
                <w:lang w:val="ru-RU"/>
              </w:rPr>
              <w:t>№ 0101300027113000003-0128287-03</w:t>
            </w:r>
          </w:p>
          <w:p w:rsidR="0029179D" w:rsidRPr="00876DC5" w:rsidRDefault="0029179D" w:rsidP="00CD4154">
            <w:pPr>
              <w:jc w:val="right"/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от </w:t>
            </w:r>
            <w:r>
              <w:rPr>
                <w:sz w:val="20"/>
                <w:szCs w:val="20"/>
                <w:lang w:val="ru-RU"/>
              </w:rPr>
              <w:t xml:space="preserve">14 марта </w:t>
            </w:r>
            <w:r w:rsidRPr="00876DC5">
              <w:rPr>
                <w:sz w:val="20"/>
                <w:szCs w:val="20"/>
                <w:lang w:val="ru-RU"/>
              </w:rPr>
              <w:t>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876DC5">
              <w:rPr>
                <w:sz w:val="20"/>
                <w:szCs w:val="20"/>
                <w:lang w:val="ru-RU"/>
              </w:rPr>
              <w:t xml:space="preserve"> года</w:t>
            </w:r>
          </w:p>
        </w:tc>
      </w:tr>
    </w:tbl>
    <w:p w:rsidR="0029179D" w:rsidRPr="007306E0" w:rsidRDefault="0029179D" w:rsidP="00026C8D">
      <w:pPr>
        <w:jc w:val="center"/>
        <w:rPr>
          <w:lang w:val="ru-RU"/>
        </w:rPr>
      </w:pPr>
    </w:p>
    <w:p w:rsidR="0029179D" w:rsidRPr="007306E0" w:rsidRDefault="0029179D" w:rsidP="00026C8D">
      <w:pPr>
        <w:jc w:val="center"/>
        <w:rPr>
          <w:lang w:val="ru-RU"/>
        </w:rPr>
      </w:pPr>
    </w:p>
    <w:p w:rsidR="0029179D" w:rsidRPr="007306E0" w:rsidRDefault="0029179D" w:rsidP="00026C8D">
      <w:pPr>
        <w:jc w:val="center"/>
        <w:rPr>
          <w:lang w:val="ru-RU"/>
        </w:rPr>
      </w:pPr>
    </w:p>
    <w:p w:rsidR="0029179D" w:rsidRPr="007306E0" w:rsidRDefault="0029179D" w:rsidP="00026C8D">
      <w:pPr>
        <w:jc w:val="center"/>
        <w:rPr>
          <w:lang w:val="ru-RU"/>
        </w:rPr>
      </w:pPr>
    </w:p>
    <w:p w:rsidR="0029179D" w:rsidRPr="00475F78" w:rsidRDefault="0029179D" w:rsidP="00026C8D">
      <w:pPr>
        <w:pStyle w:val="a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СЕЛЬСКОЕ ПОСЕЛЕНИЕ </w:t>
      </w:r>
    </w:p>
    <w:p w:rsidR="0029179D" w:rsidRDefault="0029179D" w:rsidP="00026C8D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ДУРАСОВСКИЙ СЕЛЬСОВЕТ </w:t>
      </w:r>
    </w:p>
    <w:p w:rsidR="0029179D" w:rsidRDefault="0029179D" w:rsidP="00026C8D">
      <w:pPr>
        <w:jc w:val="center"/>
        <w:rPr>
          <w:b/>
          <w:sz w:val="36"/>
          <w:szCs w:val="36"/>
          <w:lang w:val="ru-RU"/>
        </w:rPr>
      </w:pPr>
    </w:p>
    <w:p w:rsidR="0029179D" w:rsidRDefault="0029179D" w:rsidP="00026C8D">
      <w:pPr>
        <w:pStyle w:val="a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2434D0">
        <w:rPr>
          <w:b/>
          <w:sz w:val="28"/>
          <w:szCs w:val="28"/>
          <w:lang w:val="ru-RU"/>
        </w:rPr>
        <w:t>М</w:t>
      </w:r>
      <w:r>
        <w:rPr>
          <w:b/>
          <w:sz w:val="28"/>
          <w:szCs w:val="28"/>
          <w:lang w:val="ru-RU"/>
        </w:rPr>
        <w:t>униципального района</w:t>
      </w:r>
      <w:r w:rsidRPr="002434D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Чишминский район</w:t>
      </w:r>
    </w:p>
    <w:p w:rsidR="0029179D" w:rsidRDefault="0029179D" w:rsidP="00026C8D">
      <w:pPr>
        <w:pStyle w:val="a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Республики Башкортостан. </w:t>
      </w:r>
    </w:p>
    <w:p w:rsidR="0029179D" w:rsidRPr="007306E0" w:rsidRDefault="0029179D" w:rsidP="00026C8D">
      <w:pPr>
        <w:pStyle w:val="a"/>
        <w:ind w:firstLine="0"/>
        <w:jc w:val="center"/>
        <w:outlineLvl w:val="0"/>
        <w:rPr>
          <w:b/>
          <w:sz w:val="28"/>
          <w:szCs w:val="28"/>
          <w:lang w:val="ru-RU"/>
        </w:rPr>
      </w:pPr>
    </w:p>
    <w:p w:rsidR="0029179D" w:rsidRPr="0072108D" w:rsidRDefault="0029179D" w:rsidP="0072108D">
      <w:pPr>
        <w:pStyle w:val="a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2108D">
        <w:rPr>
          <w:b/>
          <w:sz w:val="28"/>
          <w:szCs w:val="28"/>
          <w:lang w:val="ru-RU"/>
        </w:rPr>
        <w:t>ГЕНЕРАЛЬНЫЙ ПЛАН</w:t>
      </w:r>
    </w:p>
    <w:p w:rsidR="0029179D" w:rsidRPr="002C35F8" w:rsidRDefault="0029179D" w:rsidP="0072108D">
      <w:pPr>
        <w:jc w:val="center"/>
        <w:rPr>
          <w:lang w:val="ru-RU"/>
        </w:rPr>
      </w:pPr>
    </w:p>
    <w:p w:rsidR="0029179D" w:rsidRPr="0072108D" w:rsidRDefault="0029179D" w:rsidP="0072108D">
      <w:pPr>
        <w:pStyle w:val="a"/>
        <w:ind w:firstLine="0"/>
        <w:jc w:val="center"/>
        <w:outlineLvl w:val="0"/>
        <w:rPr>
          <w:sz w:val="28"/>
          <w:szCs w:val="28"/>
          <w:lang w:val="ru-RU"/>
        </w:rPr>
      </w:pPr>
      <w:r w:rsidRPr="0072108D">
        <w:rPr>
          <w:sz w:val="28"/>
          <w:szCs w:val="28"/>
          <w:lang w:val="ru-RU"/>
        </w:rPr>
        <w:t>МАТЕРИАЛЫ ПО ОБОСНОВАНИЮ</w:t>
      </w:r>
    </w:p>
    <w:p w:rsidR="0029179D" w:rsidRPr="0072108D" w:rsidRDefault="0029179D" w:rsidP="0072108D">
      <w:pPr>
        <w:pStyle w:val="a"/>
        <w:ind w:firstLine="0"/>
        <w:jc w:val="center"/>
        <w:outlineLvl w:val="0"/>
        <w:rPr>
          <w:sz w:val="28"/>
          <w:szCs w:val="28"/>
          <w:lang w:val="ru-RU"/>
        </w:rPr>
      </w:pPr>
      <w:r w:rsidRPr="0072108D">
        <w:rPr>
          <w:sz w:val="28"/>
          <w:szCs w:val="28"/>
          <w:lang w:val="ru-RU"/>
        </w:rPr>
        <w:t>ТОМ 1</w:t>
      </w:r>
    </w:p>
    <w:p w:rsidR="0029179D" w:rsidRPr="002C35F8" w:rsidRDefault="0029179D" w:rsidP="0072108D">
      <w:pPr>
        <w:pStyle w:val="a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2108D">
        <w:rPr>
          <w:sz w:val="28"/>
          <w:szCs w:val="28"/>
          <w:lang w:val="ru-RU"/>
        </w:rPr>
        <w:t>СОВРЕМЕННОЕ СОСТОЯНИЕ ТЕРРИТОРИИ. КОМПЛЕКСНЫЙ АНАЛИЗ ПРОБЛЕМ И НАПРАВЛЕНИЙ РАЗВИТИЯ</w:t>
      </w:r>
    </w:p>
    <w:p w:rsidR="0029179D" w:rsidRPr="002C35F8" w:rsidRDefault="0029179D" w:rsidP="00307938">
      <w:pPr>
        <w:jc w:val="center"/>
        <w:rPr>
          <w:lang w:val="ru-RU"/>
        </w:rPr>
      </w:pPr>
    </w:p>
    <w:p w:rsidR="0029179D" w:rsidRPr="002C35F8" w:rsidRDefault="0029179D" w:rsidP="00307938">
      <w:pPr>
        <w:jc w:val="center"/>
        <w:rPr>
          <w:lang w:val="ru-RU"/>
        </w:rPr>
      </w:pPr>
    </w:p>
    <w:p w:rsidR="0029179D" w:rsidRPr="002C35F8" w:rsidRDefault="0029179D" w:rsidP="00307938">
      <w:pPr>
        <w:jc w:val="center"/>
        <w:rPr>
          <w:lang w:val="ru-RU"/>
        </w:rPr>
      </w:pPr>
    </w:p>
    <w:p w:rsidR="0029179D" w:rsidRDefault="0029179D" w:rsidP="00307938">
      <w:pPr>
        <w:jc w:val="center"/>
        <w:rPr>
          <w:lang w:val="ru-RU"/>
        </w:rPr>
      </w:pPr>
    </w:p>
    <w:p w:rsidR="0029179D" w:rsidRPr="002C35F8" w:rsidRDefault="0029179D" w:rsidP="00307938">
      <w:pPr>
        <w:jc w:val="center"/>
        <w:rPr>
          <w:lang w:val="ru-RU"/>
        </w:rPr>
      </w:pPr>
    </w:p>
    <w:p w:rsidR="0029179D" w:rsidRPr="002C35F8" w:rsidRDefault="0029179D" w:rsidP="00307938">
      <w:pPr>
        <w:jc w:val="center"/>
        <w:rPr>
          <w:lang w:val="ru-RU"/>
        </w:rPr>
      </w:pPr>
    </w:p>
    <w:p w:rsidR="0029179D" w:rsidRPr="002C35F8" w:rsidRDefault="0029179D" w:rsidP="00307938">
      <w:pPr>
        <w:jc w:val="center"/>
        <w:rPr>
          <w:lang w:val="ru-RU"/>
        </w:rPr>
      </w:pPr>
    </w:p>
    <w:p w:rsidR="0029179D" w:rsidRDefault="0029179D" w:rsidP="00307938">
      <w:pPr>
        <w:jc w:val="center"/>
        <w:rPr>
          <w:lang w:val="ru-RU"/>
        </w:rPr>
      </w:pPr>
    </w:p>
    <w:p w:rsidR="0029179D" w:rsidRDefault="0029179D" w:rsidP="00307938">
      <w:pPr>
        <w:jc w:val="center"/>
        <w:rPr>
          <w:lang w:val="ru-RU"/>
        </w:rPr>
      </w:pPr>
    </w:p>
    <w:p w:rsidR="0029179D" w:rsidRPr="002C35F8" w:rsidRDefault="0029179D" w:rsidP="00307938">
      <w:pPr>
        <w:jc w:val="center"/>
        <w:rPr>
          <w:lang w:val="ru-RU"/>
        </w:rPr>
      </w:pPr>
    </w:p>
    <w:p w:rsidR="0029179D" w:rsidRPr="002C35F8" w:rsidRDefault="0029179D" w:rsidP="00307938">
      <w:pPr>
        <w:jc w:val="center"/>
        <w:rPr>
          <w:lang w:val="ru-RU"/>
        </w:rPr>
      </w:pPr>
    </w:p>
    <w:p w:rsidR="0029179D" w:rsidRPr="002C35F8" w:rsidRDefault="0029179D" w:rsidP="00307938">
      <w:pPr>
        <w:jc w:val="center"/>
        <w:rPr>
          <w:lang w:val="ru-RU"/>
        </w:rPr>
      </w:pPr>
    </w:p>
    <w:p w:rsidR="0029179D" w:rsidRPr="002C35F8" w:rsidRDefault="0029179D" w:rsidP="00307938">
      <w:pPr>
        <w:jc w:val="center"/>
        <w:rPr>
          <w:lang w:val="ru-RU"/>
        </w:rPr>
      </w:pPr>
    </w:p>
    <w:p w:rsidR="0029179D" w:rsidRPr="002C35F8" w:rsidRDefault="0029179D" w:rsidP="00307938">
      <w:pPr>
        <w:jc w:val="center"/>
        <w:rPr>
          <w:b/>
          <w:sz w:val="28"/>
          <w:szCs w:val="28"/>
          <w:lang w:val="ru-RU"/>
        </w:rPr>
      </w:pPr>
      <w:r w:rsidRPr="002C35F8">
        <w:rPr>
          <w:b/>
          <w:sz w:val="28"/>
          <w:szCs w:val="28"/>
          <w:lang w:val="ru-RU"/>
        </w:rPr>
        <w:t>201</w:t>
      </w:r>
      <w:r>
        <w:rPr>
          <w:b/>
          <w:sz w:val="28"/>
          <w:szCs w:val="28"/>
          <w:lang w:val="ru-RU"/>
        </w:rPr>
        <w:t>3</w:t>
      </w:r>
      <w:r w:rsidRPr="002C35F8">
        <w:rPr>
          <w:b/>
          <w:sz w:val="28"/>
          <w:szCs w:val="28"/>
          <w:lang w:val="ru-RU"/>
        </w:rPr>
        <w:t xml:space="preserve"> г.</w:t>
      </w:r>
    </w:p>
    <w:p w:rsidR="0029179D" w:rsidRDefault="0029179D" w:rsidP="001C41B9">
      <w:pPr>
        <w:pStyle w:val="a"/>
        <w:ind w:firstLine="0"/>
        <w:jc w:val="center"/>
        <w:rPr>
          <w:lang w:val="ru-RU"/>
        </w:rPr>
      </w:pPr>
      <w:r w:rsidRPr="002C35F8">
        <w:rPr>
          <w:lang w:val="ru-RU"/>
        </w:rPr>
        <w:object w:dxaOrig="2664" w:dyaOrig="896">
          <v:shape id="_x0000_i1026" type="#_x0000_t75" style="width:105pt;height:36pt" o:ole="">
            <v:imagedata r:id="rId7" o:title=""/>
          </v:shape>
          <o:OLEObject Type="Embed" ProgID="CorelDRAW.Graphic.14" ShapeID="_x0000_i1026" DrawAspect="Content" ObjectID="_1491662717" r:id="rId9"/>
        </w:object>
      </w:r>
    </w:p>
    <w:p w:rsidR="0029179D" w:rsidRPr="002C35F8" w:rsidRDefault="0029179D" w:rsidP="001C41B9">
      <w:pPr>
        <w:pStyle w:val="a"/>
        <w:ind w:firstLine="0"/>
        <w:jc w:val="center"/>
        <w:rPr>
          <w:rFonts w:ascii="Cambria" w:hAnsi="Cambria"/>
          <w:i/>
          <w:sz w:val="36"/>
          <w:szCs w:val="36"/>
          <w:lang w:val="ru-RU"/>
        </w:rPr>
      </w:pPr>
      <w:r w:rsidRPr="002C35F8">
        <w:rPr>
          <w:rFonts w:ascii="Cambria" w:hAnsi="Cambria"/>
          <w:i/>
          <w:sz w:val="36"/>
          <w:szCs w:val="36"/>
          <w:lang w:val="ru-RU"/>
        </w:rPr>
        <w:t>Общество с ограниченной ответственностью</w:t>
      </w:r>
    </w:p>
    <w:p w:rsidR="0029179D" w:rsidRPr="002C35F8" w:rsidRDefault="0029179D" w:rsidP="001C41B9">
      <w:pPr>
        <w:pStyle w:val="a"/>
        <w:ind w:firstLine="0"/>
        <w:jc w:val="center"/>
        <w:rPr>
          <w:rFonts w:ascii="Cambria" w:hAnsi="Cambria"/>
          <w:b/>
          <w:i/>
          <w:sz w:val="36"/>
          <w:szCs w:val="36"/>
          <w:lang w:val="ru-RU"/>
        </w:rPr>
      </w:pPr>
      <w:r w:rsidRPr="002C35F8">
        <w:rPr>
          <w:rFonts w:ascii="Cambria" w:hAnsi="Cambria"/>
          <w:b/>
          <w:i/>
          <w:sz w:val="36"/>
          <w:szCs w:val="36"/>
          <w:lang w:val="ru-RU"/>
        </w:rPr>
        <w:t>«САРСТРОЙНИИПРОЕКТ»</w:t>
      </w:r>
    </w:p>
    <w:p w:rsidR="0029179D" w:rsidRPr="002C35F8" w:rsidRDefault="0029179D" w:rsidP="001C41B9">
      <w:pPr>
        <w:jc w:val="center"/>
        <w:rPr>
          <w:lang w:val="ru-RU"/>
        </w:rPr>
      </w:pPr>
    </w:p>
    <w:p w:rsidR="0029179D" w:rsidRPr="002C35F8" w:rsidRDefault="0029179D" w:rsidP="001C41B9">
      <w:pPr>
        <w:jc w:val="center"/>
        <w:rPr>
          <w:lang w:val="ru-RU"/>
        </w:rPr>
      </w:pPr>
    </w:p>
    <w:p w:rsidR="0029179D" w:rsidRPr="007306E0" w:rsidRDefault="0029179D" w:rsidP="001C41B9">
      <w:pPr>
        <w:jc w:val="center"/>
        <w:rPr>
          <w:lang w:val="ru-RU"/>
        </w:rPr>
      </w:pPr>
    </w:p>
    <w:p w:rsidR="0029179D" w:rsidRPr="007306E0" w:rsidRDefault="0029179D" w:rsidP="001C41B9">
      <w:pPr>
        <w:jc w:val="center"/>
        <w:rPr>
          <w:lang w:val="ru-RU"/>
        </w:rPr>
      </w:pPr>
      <w:r w:rsidRPr="00A56328">
        <w:rPr>
          <w:lang w:val="ru-RU"/>
        </w:rPr>
        <w:t>Свидетельство СРО-II-145-04032010 № 8402 от 05.12.2012 г.</w:t>
      </w:r>
    </w:p>
    <w:p w:rsidR="0029179D" w:rsidRPr="007306E0" w:rsidRDefault="0029179D" w:rsidP="001C41B9">
      <w:pPr>
        <w:jc w:val="center"/>
        <w:rPr>
          <w:lang w:val="ru-RU"/>
        </w:rPr>
      </w:pPr>
      <w:r w:rsidRPr="007306E0">
        <w:rPr>
          <w:lang w:val="ru-RU"/>
        </w:rPr>
        <w:t>о допуске к определенному виду или видам работ в области подготовки</w:t>
      </w:r>
    </w:p>
    <w:p w:rsidR="0029179D" w:rsidRPr="007306E0" w:rsidRDefault="0029179D" w:rsidP="001C41B9">
      <w:pPr>
        <w:jc w:val="center"/>
        <w:rPr>
          <w:lang w:val="ru-RU"/>
        </w:rPr>
      </w:pPr>
      <w:r w:rsidRPr="007306E0">
        <w:rPr>
          <w:lang w:val="ru-RU"/>
        </w:rPr>
        <w:t>проектной документации, которые оказывают влияние на безопасность</w:t>
      </w:r>
    </w:p>
    <w:p w:rsidR="0029179D" w:rsidRDefault="0029179D" w:rsidP="001C41B9">
      <w:pPr>
        <w:jc w:val="center"/>
        <w:rPr>
          <w:lang w:val="ru-RU"/>
        </w:rPr>
      </w:pPr>
      <w:r w:rsidRPr="007306E0">
        <w:rPr>
          <w:lang w:val="ru-RU"/>
        </w:rPr>
        <w:t>объектов капитального строительства</w:t>
      </w:r>
    </w:p>
    <w:p w:rsidR="0029179D" w:rsidRDefault="0029179D" w:rsidP="001C41B9">
      <w:pPr>
        <w:jc w:val="center"/>
        <w:rPr>
          <w:lang w:val="ru-RU"/>
        </w:rPr>
      </w:pPr>
    </w:p>
    <w:p w:rsidR="0029179D" w:rsidRDefault="0029179D" w:rsidP="001C41B9">
      <w:pPr>
        <w:jc w:val="center"/>
        <w:rPr>
          <w:lang w:val="ru-RU"/>
        </w:rPr>
      </w:pPr>
    </w:p>
    <w:p w:rsidR="0029179D" w:rsidRPr="007306E0" w:rsidRDefault="0029179D" w:rsidP="001C41B9">
      <w:pPr>
        <w:jc w:val="both"/>
        <w:rPr>
          <w:lang w:val="ru-RU"/>
        </w:rPr>
      </w:pPr>
    </w:p>
    <w:p w:rsidR="0029179D" w:rsidRPr="007306E0" w:rsidRDefault="0029179D" w:rsidP="001C41B9">
      <w:pPr>
        <w:jc w:val="both"/>
        <w:rPr>
          <w:lang w:val="ru-RU"/>
        </w:rPr>
      </w:pPr>
    </w:p>
    <w:tbl>
      <w:tblPr>
        <w:tblW w:w="9606" w:type="dxa"/>
        <w:tblLook w:val="00A0"/>
      </w:tblPr>
      <w:tblGrid>
        <w:gridCol w:w="5778"/>
        <w:gridCol w:w="3828"/>
      </w:tblGrid>
      <w:tr w:rsidR="0029179D" w:rsidRPr="00FA2816" w:rsidTr="00337A85">
        <w:tc>
          <w:tcPr>
            <w:tcW w:w="5778" w:type="dxa"/>
          </w:tcPr>
          <w:p w:rsidR="0029179D" w:rsidRDefault="0029179D" w:rsidP="00337A85">
            <w:pPr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Заказчик: Администрация </w:t>
            </w:r>
            <w:r>
              <w:rPr>
                <w:sz w:val="20"/>
                <w:szCs w:val="20"/>
                <w:lang w:val="ru-RU"/>
              </w:rPr>
              <w:t>муниципального</w:t>
            </w:r>
          </w:p>
          <w:p w:rsidR="0029179D" w:rsidRDefault="0029179D" w:rsidP="00337A8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района Чишминский район</w:t>
            </w:r>
          </w:p>
          <w:p w:rsidR="0029179D" w:rsidRPr="00CD4154" w:rsidRDefault="0029179D" w:rsidP="008F57B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Республики Башкортостан</w:t>
            </w:r>
          </w:p>
        </w:tc>
        <w:tc>
          <w:tcPr>
            <w:tcW w:w="3828" w:type="dxa"/>
          </w:tcPr>
          <w:p w:rsidR="0029179D" w:rsidRDefault="0029179D" w:rsidP="00337A85">
            <w:pPr>
              <w:jc w:val="right"/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МК </w:t>
            </w:r>
            <w:r>
              <w:rPr>
                <w:sz w:val="20"/>
                <w:szCs w:val="20"/>
                <w:lang w:val="ru-RU"/>
              </w:rPr>
              <w:t>№ 0101300027113000003-0128287-03</w:t>
            </w:r>
          </w:p>
          <w:p w:rsidR="0029179D" w:rsidRPr="00876DC5" w:rsidRDefault="0029179D" w:rsidP="00337A85">
            <w:pPr>
              <w:jc w:val="right"/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от </w:t>
            </w:r>
            <w:r>
              <w:rPr>
                <w:sz w:val="20"/>
                <w:szCs w:val="20"/>
                <w:lang w:val="ru-RU"/>
              </w:rPr>
              <w:t xml:space="preserve">14 марта </w:t>
            </w:r>
            <w:r w:rsidRPr="00876DC5">
              <w:rPr>
                <w:sz w:val="20"/>
                <w:szCs w:val="20"/>
                <w:lang w:val="ru-RU"/>
              </w:rPr>
              <w:t>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876DC5">
              <w:rPr>
                <w:sz w:val="20"/>
                <w:szCs w:val="20"/>
                <w:lang w:val="ru-RU"/>
              </w:rPr>
              <w:t xml:space="preserve"> года</w:t>
            </w:r>
          </w:p>
        </w:tc>
      </w:tr>
    </w:tbl>
    <w:p w:rsidR="0029179D" w:rsidRPr="007306E0" w:rsidRDefault="0029179D" w:rsidP="001C41B9">
      <w:pPr>
        <w:jc w:val="center"/>
        <w:rPr>
          <w:lang w:val="ru-RU"/>
        </w:rPr>
      </w:pPr>
    </w:p>
    <w:p w:rsidR="0029179D" w:rsidRPr="007306E0" w:rsidRDefault="0029179D" w:rsidP="001C41B9">
      <w:pPr>
        <w:jc w:val="center"/>
        <w:rPr>
          <w:lang w:val="ru-RU"/>
        </w:rPr>
      </w:pPr>
    </w:p>
    <w:p w:rsidR="0029179D" w:rsidRPr="007306E0" w:rsidRDefault="0029179D" w:rsidP="001C41B9">
      <w:pPr>
        <w:jc w:val="center"/>
        <w:rPr>
          <w:lang w:val="ru-RU"/>
        </w:rPr>
      </w:pPr>
    </w:p>
    <w:p w:rsidR="0029179D" w:rsidRPr="007306E0" w:rsidRDefault="0029179D" w:rsidP="001C41B9">
      <w:pPr>
        <w:jc w:val="center"/>
        <w:rPr>
          <w:lang w:val="ru-RU"/>
        </w:rPr>
      </w:pPr>
    </w:p>
    <w:p w:rsidR="0029179D" w:rsidRPr="00475F78" w:rsidRDefault="0029179D" w:rsidP="00564BE3">
      <w:pPr>
        <w:pStyle w:val="a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СЕЛЬСКОЕ ПОСЕЛЕНИЕ </w:t>
      </w:r>
    </w:p>
    <w:p w:rsidR="0029179D" w:rsidRDefault="0029179D" w:rsidP="00564BE3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ДУРАСОВСКИЙ СЕЛЬСОВЕТ </w:t>
      </w:r>
    </w:p>
    <w:p w:rsidR="0029179D" w:rsidRDefault="0029179D" w:rsidP="00564BE3">
      <w:pPr>
        <w:jc w:val="center"/>
        <w:rPr>
          <w:b/>
          <w:sz w:val="36"/>
          <w:szCs w:val="36"/>
          <w:lang w:val="ru-RU"/>
        </w:rPr>
      </w:pPr>
    </w:p>
    <w:p w:rsidR="0029179D" w:rsidRDefault="0029179D" w:rsidP="00564BE3">
      <w:pPr>
        <w:pStyle w:val="a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2434D0">
        <w:rPr>
          <w:b/>
          <w:sz w:val="28"/>
          <w:szCs w:val="28"/>
          <w:lang w:val="ru-RU"/>
        </w:rPr>
        <w:t>М</w:t>
      </w:r>
      <w:r>
        <w:rPr>
          <w:b/>
          <w:sz w:val="28"/>
          <w:szCs w:val="28"/>
          <w:lang w:val="ru-RU"/>
        </w:rPr>
        <w:t>униципального района</w:t>
      </w:r>
      <w:r w:rsidRPr="002434D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Чишминский район</w:t>
      </w:r>
    </w:p>
    <w:p w:rsidR="0029179D" w:rsidRDefault="0029179D" w:rsidP="00564BE3">
      <w:pPr>
        <w:pStyle w:val="a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Республики Башкортостан </w:t>
      </w:r>
    </w:p>
    <w:p w:rsidR="0029179D" w:rsidRPr="007306E0" w:rsidRDefault="0029179D" w:rsidP="00564BE3">
      <w:pPr>
        <w:pStyle w:val="a"/>
        <w:ind w:firstLine="0"/>
        <w:jc w:val="center"/>
        <w:outlineLvl w:val="0"/>
        <w:rPr>
          <w:b/>
          <w:sz w:val="28"/>
          <w:szCs w:val="28"/>
          <w:lang w:val="ru-RU"/>
        </w:rPr>
      </w:pPr>
    </w:p>
    <w:p w:rsidR="0029179D" w:rsidRPr="0072108D" w:rsidRDefault="0029179D" w:rsidP="00564BE3">
      <w:pPr>
        <w:pStyle w:val="a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2108D">
        <w:rPr>
          <w:b/>
          <w:sz w:val="28"/>
          <w:szCs w:val="28"/>
          <w:lang w:val="ru-RU"/>
        </w:rPr>
        <w:t>ГЕНЕРАЛЬНЫЙ ПЛАН</w:t>
      </w:r>
    </w:p>
    <w:p w:rsidR="0029179D" w:rsidRPr="002C35F8" w:rsidRDefault="0029179D" w:rsidP="00307938">
      <w:pPr>
        <w:jc w:val="center"/>
        <w:rPr>
          <w:lang w:val="ru-RU"/>
        </w:rPr>
      </w:pPr>
    </w:p>
    <w:p w:rsidR="0029179D" w:rsidRPr="0072108D" w:rsidRDefault="0029179D" w:rsidP="009D0C13">
      <w:pPr>
        <w:pStyle w:val="a"/>
        <w:ind w:firstLine="0"/>
        <w:jc w:val="center"/>
        <w:outlineLvl w:val="0"/>
        <w:rPr>
          <w:sz w:val="28"/>
          <w:szCs w:val="28"/>
          <w:lang w:val="ru-RU"/>
        </w:rPr>
      </w:pPr>
      <w:r w:rsidRPr="0072108D">
        <w:rPr>
          <w:sz w:val="28"/>
          <w:szCs w:val="28"/>
          <w:lang w:val="ru-RU"/>
        </w:rPr>
        <w:t>МАТЕРИАЛЫ ПО ОБОСНОВАНИЮ</w:t>
      </w:r>
    </w:p>
    <w:p w:rsidR="0029179D" w:rsidRPr="0072108D" w:rsidRDefault="0029179D" w:rsidP="009D0C13">
      <w:pPr>
        <w:pStyle w:val="a"/>
        <w:ind w:firstLine="0"/>
        <w:jc w:val="center"/>
        <w:outlineLvl w:val="0"/>
        <w:rPr>
          <w:sz w:val="28"/>
          <w:szCs w:val="28"/>
          <w:lang w:val="ru-RU"/>
        </w:rPr>
      </w:pPr>
      <w:r w:rsidRPr="0072108D">
        <w:rPr>
          <w:sz w:val="28"/>
          <w:szCs w:val="28"/>
          <w:lang w:val="ru-RU"/>
        </w:rPr>
        <w:t>ТОМ 1</w:t>
      </w:r>
    </w:p>
    <w:p w:rsidR="0029179D" w:rsidRPr="0072108D" w:rsidRDefault="0029179D" w:rsidP="009D0C13">
      <w:pPr>
        <w:pStyle w:val="a"/>
        <w:ind w:firstLine="0"/>
        <w:jc w:val="center"/>
        <w:outlineLvl w:val="0"/>
        <w:rPr>
          <w:sz w:val="28"/>
          <w:szCs w:val="28"/>
          <w:lang w:val="ru-RU"/>
        </w:rPr>
      </w:pPr>
      <w:r w:rsidRPr="0072108D">
        <w:rPr>
          <w:sz w:val="28"/>
          <w:szCs w:val="28"/>
          <w:lang w:val="ru-RU"/>
        </w:rPr>
        <w:t>СОВРЕМЕННОЕ СОСТОЯНИЕ ТЕРРИТОРИИ. КОМПЛЕКСНЫЙ АНАЛИЗ ПРОБЛЕМ И НАПРАВЛЕНИЙ РАЗВИТИЯ</w:t>
      </w:r>
    </w:p>
    <w:p w:rsidR="0029179D" w:rsidRPr="002C35F8" w:rsidRDefault="0029179D" w:rsidP="00307938">
      <w:pPr>
        <w:jc w:val="center"/>
        <w:rPr>
          <w:lang w:val="ru-RU"/>
        </w:rPr>
      </w:pPr>
    </w:p>
    <w:p w:rsidR="0029179D" w:rsidRPr="002C35F8" w:rsidRDefault="0029179D" w:rsidP="00307938">
      <w:pPr>
        <w:rPr>
          <w:lang w:val="ru-RU"/>
        </w:rPr>
      </w:pPr>
    </w:p>
    <w:p w:rsidR="0029179D" w:rsidRPr="002C35F8" w:rsidRDefault="0029179D" w:rsidP="00307938">
      <w:pPr>
        <w:rPr>
          <w:lang w:val="ru-RU"/>
        </w:rPr>
      </w:pPr>
    </w:p>
    <w:tbl>
      <w:tblPr>
        <w:tblW w:w="9181" w:type="dxa"/>
        <w:tblLook w:val="00A0"/>
      </w:tblPr>
      <w:tblGrid>
        <w:gridCol w:w="4503"/>
        <w:gridCol w:w="2126"/>
        <w:gridCol w:w="2552"/>
      </w:tblGrid>
      <w:tr w:rsidR="0029179D" w:rsidRPr="002C35F8" w:rsidTr="00863DA7">
        <w:tc>
          <w:tcPr>
            <w:tcW w:w="4503" w:type="dxa"/>
          </w:tcPr>
          <w:p w:rsidR="0029179D" w:rsidRPr="002C35F8" w:rsidRDefault="0029179D" w:rsidP="00863DA7">
            <w:pPr>
              <w:rPr>
                <w:lang w:val="ru-RU"/>
              </w:rPr>
            </w:pPr>
            <w:r w:rsidRPr="002C35F8">
              <w:rPr>
                <w:sz w:val="28"/>
                <w:lang w:val="ru-RU"/>
              </w:rPr>
              <w:t xml:space="preserve">Генеральный директор «САРСТРОЙНИИПРОЕКТ»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9179D" w:rsidRPr="002C35F8" w:rsidRDefault="0029179D" w:rsidP="00863DA7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29179D" w:rsidRPr="002C35F8" w:rsidRDefault="0029179D" w:rsidP="00863DA7">
            <w:pPr>
              <w:rPr>
                <w:sz w:val="28"/>
                <w:szCs w:val="28"/>
                <w:lang w:val="ru-RU"/>
              </w:rPr>
            </w:pPr>
          </w:p>
          <w:p w:rsidR="0029179D" w:rsidRPr="002C35F8" w:rsidRDefault="0029179D" w:rsidP="00863DA7">
            <w:pPr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Д.Г. Базанов</w:t>
            </w:r>
          </w:p>
        </w:tc>
      </w:tr>
      <w:tr w:rsidR="0029179D" w:rsidRPr="002C35F8" w:rsidTr="00863DA7">
        <w:tc>
          <w:tcPr>
            <w:tcW w:w="4503" w:type="dxa"/>
          </w:tcPr>
          <w:p w:rsidR="0029179D" w:rsidRPr="002C35F8" w:rsidRDefault="0029179D" w:rsidP="00863DA7">
            <w:pPr>
              <w:rPr>
                <w:sz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9179D" w:rsidRPr="002C35F8" w:rsidRDefault="0029179D" w:rsidP="00863DA7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29179D" w:rsidRPr="002C35F8" w:rsidRDefault="0029179D" w:rsidP="00863DA7">
            <w:pPr>
              <w:rPr>
                <w:sz w:val="28"/>
                <w:szCs w:val="28"/>
                <w:lang w:val="ru-RU"/>
              </w:rPr>
            </w:pPr>
          </w:p>
        </w:tc>
      </w:tr>
      <w:tr w:rsidR="0029179D" w:rsidRPr="00337F3F" w:rsidTr="00863DA7">
        <w:tc>
          <w:tcPr>
            <w:tcW w:w="4503" w:type="dxa"/>
          </w:tcPr>
          <w:p w:rsidR="0029179D" w:rsidRPr="002C35F8" w:rsidRDefault="0029179D" w:rsidP="00337F3F">
            <w:pPr>
              <w:rPr>
                <w:lang w:val="ru-RU"/>
              </w:rPr>
            </w:pPr>
            <w:r w:rsidRPr="002C35F8">
              <w:rPr>
                <w:sz w:val="28"/>
                <w:lang w:val="ru-RU"/>
              </w:rPr>
              <w:t xml:space="preserve">Главный </w:t>
            </w:r>
            <w:r>
              <w:rPr>
                <w:sz w:val="28"/>
                <w:lang w:val="ru-RU"/>
              </w:rPr>
              <w:t>инженер</w:t>
            </w:r>
            <w:r w:rsidRPr="002C35F8">
              <w:rPr>
                <w:sz w:val="28"/>
                <w:lang w:val="ru-RU"/>
              </w:rPr>
              <w:t xml:space="preserve"> проекта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9179D" w:rsidRPr="002C35F8" w:rsidRDefault="0029179D" w:rsidP="00863DA7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29179D" w:rsidRPr="002C35F8" w:rsidRDefault="0029179D" w:rsidP="00337F3F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Е.В. Авдошина</w:t>
            </w:r>
          </w:p>
        </w:tc>
      </w:tr>
    </w:tbl>
    <w:p w:rsidR="0029179D" w:rsidRPr="002C35F8" w:rsidRDefault="0029179D" w:rsidP="00307938">
      <w:pPr>
        <w:jc w:val="center"/>
        <w:rPr>
          <w:lang w:val="ru-RU"/>
        </w:rPr>
      </w:pPr>
    </w:p>
    <w:p w:rsidR="0029179D" w:rsidRDefault="0029179D" w:rsidP="00307938">
      <w:pPr>
        <w:jc w:val="center"/>
        <w:rPr>
          <w:lang w:val="ru-RU"/>
        </w:rPr>
      </w:pPr>
    </w:p>
    <w:p w:rsidR="0029179D" w:rsidRDefault="0029179D" w:rsidP="00111AC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</w:t>
      </w:r>
    </w:p>
    <w:p w:rsidR="0029179D" w:rsidRDefault="0029179D" w:rsidP="00111AC4">
      <w:pPr>
        <w:rPr>
          <w:b/>
          <w:sz w:val="28"/>
          <w:szCs w:val="28"/>
          <w:lang w:val="ru-RU"/>
        </w:rPr>
      </w:pPr>
    </w:p>
    <w:p w:rsidR="0029179D" w:rsidRPr="002C35F8" w:rsidRDefault="0029179D" w:rsidP="00111AC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</w:t>
      </w:r>
      <w:r w:rsidRPr="002C35F8">
        <w:rPr>
          <w:b/>
          <w:sz w:val="28"/>
          <w:szCs w:val="28"/>
          <w:lang w:val="ru-RU"/>
        </w:rPr>
        <w:t>201</w:t>
      </w:r>
      <w:r>
        <w:rPr>
          <w:b/>
          <w:sz w:val="28"/>
          <w:szCs w:val="28"/>
          <w:lang w:val="ru-RU"/>
        </w:rPr>
        <w:t>3</w:t>
      </w:r>
      <w:r w:rsidRPr="002C35F8">
        <w:rPr>
          <w:b/>
          <w:sz w:val="28"/>
          <w:szCs w:val="28"/>
          <w:lang w:val="ru-RU"/>
        </w:rPr>
        <w:t xml:space="preserve"> г.</w:t>
      </w:r>
    </w:p>
    <w:p w:rsidR="0029179D" w:rsidRPr="002C35F8" w:rsidRDefault="0029179D" w:rsidP="00307938">
      <w:pPr>
        <w:jc w:val="center"/>
        <w:rPr>
          <w:lang w:val="ru-RU"/>
        </w:rPr>
        <w:sectPr w:rsidR="0029179D" w:rsidRPr="002C35F8" w:rsidSect="00026C8D">
          <w:footerReference w:type="first" r:id="rId10"/>
          <w:pgSz w:w="11906" w:h="16838"/>
          <w:pgMar w:top="1134" w:right="850" w:bottom="1134" w:left="1701" w:header="708" w:footer="708" w:gutter="0"/>
          <w:pgBorders w:offsetFrom="page">
            <w:top w:val="thinThickSmallGap" w:sz="18" w:space="24" w:color="auto"/>
            <w:left w:val="thinThickSmallGap" w:sz="18" w:space="31" w:color="auto"/>
            <w:bottom w:val="thickThinSmallGap" w:sz="18" w:space="24" w:color="auto"/>
            <w:right w:val="thickThinSmallGap" w:sz="18" w:space="24" w:color="auto"/>
          </w:pgBorders>
          <w:cols w:space="708"/>
          <w:docGrid w:linePitch="360"/>
        </w:sectPr>
      </w:pPr>
    </w:p>
    <w:p w:rsidR="0029179D" w:rsidRDefault="0029179D" w:rsidP="002D3E36">
      <w:pPr>
        <w:jc w:val="center"/>
        <w:rPr>
          <w:b/>
          <w:sz w:val="28"/>
          <w:szCs w:val="28"/>
          <w:lang w:val="ru-RU"/>
        </w:rPr>
      </w:pPr>
      <w:r w:rsidRPr="002D3E36">
        <w:rPr>
          <w:b/>
          <w:bCs/>
          <w:sz w:val="28"/>
          <w:szCs w:val="28"/>
          <w:lang w:val="ru-RU"/>
        </w:rPr>
        <w:t xml:space="preserve">Состав Генерального плана </w:t>
      </w:r>
      <w:r>
        <w:rPr>
          <w:b/>
          <w:sz w:val="28"/>
          <w:szCs w:val="28"/>
          <w:lang w:val="ru-RU"/>
        </w:rPr>
        <w:t xml:space="preserve">сельского поселения Дурасовский сельсовет муниципального района Чишминский район </w:t>
      </w:r>
    </w:p>
    <w:p w:rsidR="0029179D" w:rsidRPr="002D3E36" w:rsidRDefault="0029179D" w:rsidP="002D3E3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Республики Башкортостан.</w:t>
      </w:r>
    </w:p>
    <w:p w:rsidR="0029179D" w:rsidRPr="002D3E36" w:rsidRDefault="0029179D" w:rsidP="00A56328">
      <w:pPr>
        <w:jc w:val="center"/>
        <w:rPr>
          <w:b/>
          <w:bCs/>
          <w:sz w:val="28"/>
          <w:szCs w:val="28"/>
          <w:lang w:val="ru-RU"/>
        </w:rPr>
      </w:pPr>
    </w:p>
    <w:p w:rsidR="0029179D" w:rsidRPr="002D3E36" w:rsidRDefault="0029179D" w:rsidP="00A56328">
      <w:pPr>
        <w:jc w:val="center"/>
        <w:rPr>
          <w:bCs/>
          <w:sz w:val="28"/>
          <w:szCs w:val="28"/>
          <w:lang w:val="ru-RU"/>
        </w:rPr>
      </w:pPr>
      <w:r w:rsidRPr="002D3E36">
        <w:rPr>
          <w:bCs/>
          <w:sz w:val="28"/>
          <w:szCs w:val="28"/>
          <w:lang w:val="ru-RU"/>
        </w:rPr>
        <w:t>ГРАДОСТРОИТЕЛЬНЫЕ РЕШЕНИЯ</w:t>
      </w:r>
    </w:p>
    <w:p w:rsidR="0029179D" w:rsidRPr="002D3E36" w:rsidRDefault="0029179D" w:rsidP="00A56328">
      <w:pPr>
        <w:jc w:val="center"/>
        <w:rPr>
          <w:bCs/>
          <w:sz w:val="28"/>
          <w:szCs w:val="28"/>
          <w:lang w:val="ru-RU"/>
        </w:rPr>
      </w:pPr>
    </w:p>
    <w:p w:rsidR="0029179D" w:rsidRPr="002D3E36" w:rsidRDefault="0029179D" w:rsidP="00A56328">
      <w:pPr>
        <w:jc w:val="center"/>
        <w:rPr>
          <w:bCs/>
          <w:sz w:val="28"/>
          <w:szCs w:val="28"/>
          <w:lang w:val="ru-RU"/>
        </w:rPr>
      </w:pPr>
      <w:r w:rsidRPr="002D3E36">
        <w:rPr>
          <w:bCs/>
          <w:sz w:val="28"/>
          <w:szCs w:val="28"/>
          <w:lang w:val="ru-RU"/>
        </w:rPr>
        <w:t xml:space="preserve">УТВЕРЖДАЕМАЯ ЧАСТЬ ГЕНЕРАЛЬНОГО ПЛАНА </w:t>
      </w:r>
    </w:p>
    <w:p w:rsidR="0029179D" w:rsidRPr="00CD4154" w:rsidRDefault="0029179D" w:rsidP="00A56328">
      <w:pPr>
        <w:jc w:val="center"/>
        <w:rPr>
          <w:bCs/>
          <w:sz w:val="22"/>
          <w:highlight w:val="red"/>
          <w:lang w:val="ru-RU"/>
        </w:rPr>
      </w:pPr>
    </w:p>
    <w:tbl>
      <w:tblPr>
        <w:tblW w:w="9984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16"/>
        <w:gridCol w:w="5216"/>
        <w:gridCol w:w="2268"/>
        <w:gridCol w:w="1134"/>
        <w:gridCol w:w="850"/>
      </w:tblGrid>
      <w:tr w:rsidR="0029179D" w:rsidRPr="001D6B6B" w:rsidTr="00EF69D7">
        <w:trPr>
          <w:cantSplit/>
          <w:trHeight w:val="641"/>
          <w:tblHeader/>
        </w:trPr>
        <w:tc>
          <w:tcPr>
            <w:tcW w:w="516" w:type="dxa"/>
            <w:shd w:val="clear" w:color="auto" w:fill="FFFFFF"/>
          </w:tcPr>
          <w:p w:rsidR="0029179D" w:rsidRPr="001D6B6B" w:rsidRDefault="0029179D" w:rsidP="00731FD2">
            <w:pPr>
              <w:jc w:val="center"/>
              <w:rPr>
                <w:b/>
                <w:szCs w:val="24"/>
                <w:lang w:val="ru-RU"/>
              </w:rPr>
            </w:pPr>
            <w:r w:rsidRPr="001D6B6B">
              <w:rPr>
                <w:b/>
                <w:szCs w:val="24"/>
                <w:lang w:val="ru-RU"/>
              </w:rPr>
              <w:t>№ п/п</w:t>
            </w:r>
          </w:p>
        </w:tc>
        <w:tc>
          <w:tcPr>
            <w:tcW w:w="5216" w:type="dxa"/>
            <w:shd w:val="clear" w:color="auto" w:fill="FFFFFF"/>
            <w:vAlign w:val="center"/>
          </w:tcPr>
          <w:p w:rsidR="0029179D" w:rsidRPr="001D6B6B" w:rsidRDefault="0029179D" w:rsidP="00731FD2">
            <w:pPr>
              <w:jc w:val="center"/>
              <w:rPr>
                <w:b/>
                <w:szCs w:val="24"/>
                <w:lang w:val="ru-RU"/>
              </w:rPr>
            </w:pPr>
            <w:r w:rsidRPr="001D6B6B">
              <w:rPr>
                <w:b/>
                <w:szCs w:val="24"/>
                <w:lang w:val="ru-RU"/>
              </w:rPr>
              <w:t>Наименование раздела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9179D" w:rsidRPr="001D6B6B" w:rsidRDefault="0029179D" w:rsidP="00731FD2">
            <w:pPr>
              <w:jc w:val="center"/>
              <w:rPr>
                <w:b/>
                <w:szCs w:val="24"/>
                <w:lang w:val="ru-RU"/>
              </w:rPr>
            </w:pPr>
            <w:r w:rsidRPr="001D6B6B">
              <w:rPr>
                <w:b/>
                <w:szCs w:val="24"/>
                <w:lang w:val="ru-RU"/>
              </w:rPr>
              <w:t>Шифр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179D" w:rsidRPr="001D6B6B" w:rsidRDefault="0029179D" w:rsidP="00731FD2">
            <w:pPr>
              <w:jc w:val="center"/>
              <w:rPr>
                <w:b/>
                <w:szCs w:val="24"/>
                <w:lang w:val="ru-RU"/>
              </w:rPr>
            </w:pPr>
            <w:r w:rsidRPr="001D6B6B">
              <w:rPr>
                <w:b/>
                <w:szCs w:val="24"/>
                <w:lang w:val="ru-RU"/>
              </w:rPr>
              <w:t>Примеча</w:t>
            </w:r>
            <w:r>
              <w:rPr>
                <w:b/>
                <w:szCs w:val="24"/>
                <w:lang w:val="ru-RU"/>
              </w:rPr>
              <w:t>-</w:t>
            </w:r>
            <w:r w:rsidRPr="001D6B6B">
              <w:rPr>
                <w:b/>
                <w:szCs w:val="24"/>
                <w:lang w:val="ru-RU"/>
              </w:rPr>
              <w:t>ние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79D" w:rsidRPr="001D6B6B" w:rsidRDefault="0029179D" w:rsidP="00731FD2">
            <w:pPr>
              <w:jc w:val="center"/>
              <w:rPr>
                <w:b/>
                <w:szCs w:val="24"/>
                <w:lang w:val="ru-RU"/>
              </w:rPr>
            </w:pPr>
            <w:r w:rsidRPr="001D6B6B">
              <w:rPr>
                <w:b/>
                <w:szCs w:val="24"/>
                <w:lang w:val="ru-RU"/>
              </w:rPr>
              <w:t>Кол-во экз.</w:t>
            </w:r>
          </w:p>
        </w:tc>
      </w:tr>
      <w:tr w:rsidR="0029179D" w:rsidRPr="001D6B6B" w:rsidTr="00EF69D7">
        <w:trPr>
          <w:cantSplit/>
          <w:trHeight w:val="381"/>
        </w:trPr>
        <w:tc>
          <w:tcPr>
            <w:tcW w:w="516" w:type="dxa"/>
          </w:tcPr>
          <w:p w:rsidR="0029179D" w:rsidRPr="001D6B6B" w:rsidRDefault="0029179D" w:rsidP="00731FD2">
            <w:pPr>
              <w:jc w:val="center"/>
              <w:rPr>
                <w:szCs w:val="24"/>
                <w:lang w:val="ru-RU"/>
              </w:rPr>
            </w:pPr>
            <w:r w:rsidRPr="001D6B6B">
              <w:rPr>
                <w:szCs w:val="24"/>
              </w:rPr>
              <w:t>I</w:t>
            </w:r>
            <w:r w:rsidRPr="001D6B6B">
              <w:rPr>
                <w:szCs w:val="24"/>
                <w:lang w:val="ru-RU"/>
              </w:rPr>
              <w:t>.</w:t>
            </w:r>
          </w:p>
        </w:tc>
        <w:tc>
          <w:tcPr>
            <w:tcW w:w="9468" w:type="dxa"/>
            <w:gridSpan w:val="4"/>
            <w:vAlign w:val="center"/>
          </w:tcPr>
          <w:p w:rsidR="0029179D" w:rsidRPr="001D6B6B" w:rsidRDefault="0029179D" w:rsidP="00731FD2">
            <w:pPr>
              <w:jc w:val="center"/>
              <w:rPr>
                <w:b/>
                <w:bCs/>
                <w:i/>
                <w:szCs w:val="24"/>
                <w:u w:val="single"/>
                <w:lang w:val="ru-RU"/>
              </w:rPr>
            </w:pPr>
            <w:r w:rsidRPr="001D6B6B">
              <w:rPr>
                <w:b/>
                <w:i/>
                <w:szCs w:val="24"/>
                <w:lang w:val="ru-RU"/>
              </w:rPr>
              <w:t>МАТЕРИАЛЫ ПО ОБОСНОВАНИЮ</w:t>
            </w:r>
          </w:p>
        </w:tc>
      </w:tr>
      <w:tr w:rsidR="0029179D" w:rsidRPr="001D6B6B" w:rsidTr="00EF69D7">
        <w:trPr>
          <w:cantSplit/>
          <w:trHeight w:val="381"/>
        </w:trPr>
        <w:tc>
          <w:tcPr>
            <w:tcW w:w="516" w:type="dxa"/>
          </w:tcPr>
          <w:p w:rsidR="0029179D" w:rsidRPr="001D6B6B" w:rsidRDefault="0029179D" w:rsidP="00731FD2">
            <w:pPr>
              <w:jc w:val="center"/>
              <w:rPr>
                <w:szCs w:val="24"/>
              </w:rPr>
            </w:pPr>
          </w:p>
        </w:tc>
        <w:tc>
          <w:tcPr>
            <w:tcW w:w="9468" w:type="dxa"/>
            <w:gridSpan w:val="4"/>
            <w:vAlign w:val="center"/>
          </w:tcPr>
          <w:p w:rsidR="0029179D" w:rsidRPr="001D6B6B" w:rsidRDefault="0029179D" w:rsidP="00731FD2">
            <w:pPr>
              <w:jc w:val="center"/>
              <w:rPr>
                <w:szCs w:val="24"/>
                <w:lang w:val="ru-RU"/>
              </w:rPr>
            </w:pPr>
            <w:r w:rsidRPr="001D6B6B">
              <w:rPr>
                <w:szCs w:val="24"/>
                <w:lang w:val="ru-RU"/>
              </w:rPr>
              <w:t>Пояснительная записка</w:t>
            </w:r>
          </w:p>
        </w:tc>
      </w:tr>
      <w:tr w:rsidR="0029179D" w:rsidRPr="00CD4154" w:rsidTr="00EF69D7">
        <w:trPr>
          <w:cantSplit/>
          <w:trHeight w:val="791"/>
        </w:trPr>
        <w:tc>
          <w:tcPr>
            <w:tcW w:w="516" w:type="dxa"/>
          </w:tcPr>
          <w:p w:rsidR="0029179D" w:rsidRPr="001D6B6B" w:rsidRDefault="0029179D" w:rsidP="00731FD2">
            <w:pPr>
              <w:jc w:val="center"/>
              <w:rPr>
                <w:szCs w:val="24"/>
                <w:lang w:val="ru-RU"/>
              </w:rPr>
            </w:pPr>
            <w:r w:rsidRPr="001D6B6B">
              <w:rPr>
                <w:szCs w:val="24"/>
                <w:lang w:val="ru-RU"/>
              </w:rPr>
              <w:t>1.</w:t>
            </w:r>
          </w:p>
        </w:tc>
        <w:tc>
          <w:tcPr>
            <w:tcW w:w="5216" w:type="dxa"/>
            <w:vAlign w:val="center"/>
          </w:tcPr>
          <w:p w:rsidR="0029179D" w:rsidRPr="001D6B6B" w:rsidRDefault="0029179D" w:rsidP="00731FD2">
            <w:pPr>
              <w:rPr>
                <w:szCs w:val="24"/>
                <w:lang w:val="ru-RU"/>
              </w:rPr>
            </w:pPr>
            <w:r w:rsidRPr="001D6B6B">
              <w:rPr>
                <w:szCs w:val="24"/>
                <w:lang w:val="ru-RU"/>
              </w:rPr>
              <w:t>Том 1. Современное состояние территории. Комплексный анализ проблем и направлений развития</w:t>
            </w:r>
          </w:p>
        </w:tc>
        <w:tc>
          <w:tcPr>
            <w:tcW w:w="2268" w:type="dxa"/>
            <w:vAlign w:val="center"/>
          </w:tcPr>
          <w:p w:rsidR="0029179D" w:rsidRPr="001D6B6B" w:rsidRDefault="0029179D" w:rsidP="00731FD2">
            <w:pPr>
              <w:jc w:val="center"/>
              <w:rPr>
                <w:szCs w:val="24"/>
                <w:lang w:val="ru-RU"/>
              </w:rPr>
            </w:pPr>
            <w:r w:rsidRPr="00F31644">
              <w:t>ГП-ЧРРБ-0128287-03</w:t>
            </w:r>
          </w:p>
        </w:tc>
        <w:tc>
          <w:tcPr>
            <w:tcW w:w="1134" w:type="dxa"/>
            <w:vAlign w:val="center"/>
          </w:tcPr>
          <w:p w:rsidR="0029179D" w:rsidRPr="001D6B6B" w:rsidRDefault="0029179D" w:rsidP="00731FD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9179D" w:rsidRPr="001D6B6B" w:rsidRDefault="0029179D" w:rsidP="00731FD2">
            <w:pPr>
              <w:jc w:val="center"/>
              <w:rPr>
                <w:szCs w:val="24"/>
                <w:lang w:val="ru-RU"/>
              </w:rPr>
            </w:pPr>
            <w:r w:rsidRPr="001D6B6B">
              <w:rPr>
                <w:szCs w:val="24"/>
                <w:lang w:val="ru-RU"/>
              </w:rPr>
              <w:t>1</w:t>
            </w:r>
          </w:p>
        </w:tc>
      </w:tr>
      <w:tr w:rsidR="0029179D" w:rsidRPr="00CD4154" w:rsidTr="00EF69D7">
        <w:trPr>
          <w:cantSplit/>
          <w:trHeight w:val="21"/>
        </w:trPr>
        <w:tc>
          <w:tcPr>
            <w:tcW w:w="516" w:type="dxa"/>
          </w:tcPr>
          <w:p w:rsidR="0029179D" w:rsidRPr="001D6B6B" w:rsidRDefault="0029179D" w:rsidP="00731FD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468" w:type="dxa"/>
            <w:gridSpan w:val="4"/>
            <w:vAlign w:val="center"/>
          </w:tcPr>
          <w:p w:rsidR="0029179D" w:rsidRPr="001D6B6B" w:rsidRDefault="0029179D" w:rsidP="00731FD2">
            <w:pPr>
              <w:spacing w:after="120"/>
              <w:jc w:val="center"/>
              <w:rPr>
                <w:szCs w:val="24"/>
                <w:lang w:val="ru-RU"/>
              </w:rPr>
            </w:pPr>
            <w:r w:rsidRPr="001D6B6B">
              <w:rPr>
                <w:szCs w:val="24"/>
                <w:lang w:val="ru-RU"/>
              </w:rPr>
              <w:t>Графические материалы</w:t>
            </w:r>
          </w:p>
        </w:tc>
      </w:tr>
      <w:tr w:rsidR="0029179D" w:rsidRPr="00CD4154" w:rsidTr="00EF69D7">
        <w:trPr>
          <w:cantSplit/>
          <w:trHeight w:val="21"/>
        </w:trPr>
        <w:tc>
          <w:tcPr>
            <w:tcW w:w="516" w:type="dxa"/>
          </w:tcPr>
          <w:p w:rsidR="0029179D" w:rsidRPr="001D6B6B" w:rsidRDefault="0029179D" w:rsidP="00731FD2">
            <w:pPr>
              <w:jc w:val="center"/>
              <w:rPr>
                <w:szCs w:val="24"/>
                <w:lang w:val="ru-RU"/>
              </w:rPr>
            </w:pPr>
            <w:r w:rsidRPr="001D6B6B">
              <w:rPr>
                <w:szCs w:val="24"/>
                <w:lang w:val="ru-RU"/>
              </w:rPr>
              <w:t>2.</w:t>
            </w:r>
          </w:p>
        </w:tc>
        <w:tc>
          <w:tcPr>
            <w:tcW w:w="5216" w:type="dxa"/>
            <w:vAlign w:val="center"/>
          </w:tcPr>
          <w:p w:rsidR="0029179D" w:rsidRPr="001D6B6B" w:rsidRDefault="0029179D" w:rsidP="00731FD2">
            <w:pPr>
              <w:rPr>
                <w:szCs w:val="24"/>
                <w:lang w:val="ru-RU"/>
              </w:rPr>
            </w:pPr>
            <w:r w:rsidRPr="001D6B6B">
              <w:rPr>
                <w:szCs w:val="24"/>
                <w:lang w:val="ru-RU"/>
              </w:rPr>
              <w:t>Карта границ населенных пунктов и функциональных зон</w:t>
            </w:r>
          </w:p>
        </w:tc>
        <w:tc>
          <w:tcPr>
            <w:tcW w:w="2268" w:type="dxa"/>
            <w:vAlign w:val="center"/>
          </w:tcPr>
          <w:p w:rsidR="0029179D" w:rsidRPr="001D6B6B" w:rsidRDefault="0029179D" w:rsidP="00731FD2">
            <w:pPr>
              <w:jc w:val="center"/>
              <w:rPr>
                <w:szCs w:val="24"/>
                <w:lang w:val="ru-RU"/>
              </w:rPr>
            </w:pPr>
            <w:r w:rsidRPr="00F31644">
              <w:t>ГП-ЧРРБ-0128287-03</w:t>
            </w:r>
          </w:p>
        </w:tc>
        <w:tc>
          <w:tcPr>
            <w:tcW w:w="1134" w:type="dxa"/>
            <w:vAlign w:val="center"/>
          </w:tcPr>
          <w:p w:rsidR="0029179D" w:rsidRPr="001D6B6B" w:rsidRDefault="0029179D" w:rsidP="00731FD2">
            <w:pPr>
              <w:jc w:val="center"/>
              <w:rPr>
                <w:szCs w:val="24"/>
                <w:lang w:val="ru-RU"/>
              </w:rPr>
            </w:pPr>
            <w:r w:rsidRPr="001D6B6B">
              <w:rPr>
                <w:szCs w:val="24"/>
                <w:lang w:val="ru-RU"/>
              </w:rPr>
              <w:t>М 1:10000</w:t>
            </w:r>
          </w:p>
        </w:tc>
        <w:tc>
          <w:tcPr>
            <w:tcW w:w="850" w:type="dxa"/>
            <w:vAlign w:val="center"/>
          </w:tcPr>
          <w:p w:rsidR="0029179D" w:rsidRPr="001D6B6B" w:rsidRDefault="0029179D" w:rsidP="00731FD2">
            <w:pPr>
              <w:jc w:val="center"/>
              <w:rPr>
                <w:szCs w:val="24"/>
                <w:lang w:val="ru-RU"/>
              </w:rPr>
            </w:pPr>
            <w:r w:rsidRPr="001D6B6B">
              <w:rPr>
                <w:szCs w:val="24"/>
                <w:lang w:val="ru-RU"/>
              </w:rPr>
              <w:t>1</w:t>
            </w:r>
          </w:p>
        </w:tc>
      </w:tr>
      <w:tr w:rsidR="0029179D" w:rsidRPr="004A154C" w:rsidTr="00EF69D7">
        <w:trPr>
          <w:cantSplit/>
          <w:trHeight w:val="21"/>
        </w:trPr>
        <w:tc>
          <w:tcPr>
            <w:tcW w:w="516" w:type="dxa"/>
          </w:tcPr>
          <w:p w:rsidR="0029179D" w:rsidRPr="001D6B6B" w:rsidRDefault="0029179D" w:rsidP="00731FD2">
            <w:pPr>
              <w:jc w:val="center"/>
              <w:rPr>
                <w:szCs w:val="24"/>
                <w:lang w:val="ru-RU"/>
              </w:rPr>
            </w:pPr>
            <w:r w:rsidRPr="001D6B6B">
              <w:rPr>
                <w:szCs w:val="24"/>
                <w:lang w:val="ru-RU"/>
              </w:rPr>
              <w:t>3.</w:t>
            </w:r>
          </w:p>
        </w:tc>
        <w:tc>
          <w:tcPr>
            <w:tcW w:w="5216" w:type="dxa"/>
            <w:vAlign w:val="center"/>
          </w:tcPr>
          <w:p w:rsidR="0029179D" w:rsidRPr="001D6B6B" w:rsidRDefault="0029179D" w:rsidP="001D6B6B">
            <w:pPr>
              <w:rPr>
                <w:szCs w:val="24"/>
                <w:lang w:val="ru-RU"/>
              </w:rPr>
            </w:pPr>
            <w:r w:rsidRPr="001D6B6B">
              <w:rPr>
                <w:szCs w:val="24"/>
                <w:lang w:val="ru-RU"/>
              </w:rPr>
              <w:t xml:space="preserve"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 </w:t>
            </w:r>
            <w:r>
              <w:rPr>
                <w:szCs w:val="24"/>
                <w:lang w:val="ru-RU"/>
              </w:rPr>
              <w:t>с. Дурасово</w:t>
            </w:r>
          </w:p>
        </w:tc>
        <w:tc>
          <w:tcPr>
            <w:tcW w:w="2268" w:type="dxa"/>
            <w:vAlign w:val="center"/>
          </w:tcPr>
          <w:p w:rsidR="0029179D" w:rsidRPr="001D6B6B" w:rsidRDefault="0029179D" w:rsidP="00731FD2">
            <w:pPr>
              <w:jc w:val="center"/>
              <w:rPr>
                <w:szCs w:val="24"/>
                <w:lang w:val="ru-RU"/>
              </w:rPr>
            </w:pPr>
            <w:r w:rsidRPr="004A154C">
              <w:rPr>
                <w:lang w:val="ru-RU"/>
              </w:rPr>
              <w:t>ГП-ЧРРБ-0128287-03</w:t>
            </w:r>
          </w:p>
        </w:tc>
        <w:tc>
          <w:tcPr>
            <w:tcW w:w="1134" w:type="dxa"/>
            <w:vAlign w:val="center"/>
          </w:tcPr>
          <w:p w:rsidR="0029179D" w:rsidRPr="001D6B6B" w:rsidRDefault="0029179D" w:rsidP="00731FD2">
            <w:pPr>
              <w:jc w:val="center"/>
              <w:rPr>
                <w:szCs w:val="24"/>
                <w:lang w:val="ru-RU"/>
              </w:rPr>
            </w:pPr>
            <w:r w:rsidRPr="001D6B6B">
              <w:rPr>
                <w:szCs w:val="24"/>
                <w:lang w:val="ru-RU"/>
              </w:rPr>
              <w:t>М 1:2000</w:t>
            </w:r>
          </w:p>
        </w:tc>
        <w:tc>
          <w:tcPr>
            <w:tcW w:w="850" w:type="dxa"/>
            <w:vAlign w:val="center"/>
          </w:tcPr>
          <w:p w:rsidR="0029179D" w:rsidRPr="001D6B6B" w:rsidRDefault="0029179D" w:rsidP="00731FD2">
            <w:pPr>
              <w:jc w:val="center"/>
              <w:rPr>
                <w:szCs w:val="24"/>
                <w:lang w:val="ru-RU"/>
              </w:rPr>
            </w:pPr>
            <w:r w:rsidRPr="001D6B6B">
              <w:rPr>
                <w:szCs w:val="24"/>
                <w:lang w:val="ru-RU"/>
              </w:rPr>
              <w:t>1</w:t>
            </w:r>
          </w:p>
        </w:tc>
      </w:tr>
      <w:tr w:rsidR="0029179D" w:rsidRPr="004A154C" w:rsidTr="00EF69D7">
        <w:trPr>
          <w:cantSplit/>
          <w:trHeight w:val="21"/>
        </w:trPr>
        <w:tc>
          <w:tcPr>
            <w:tcW w:w="516" w:type="dxa"/>
          </w:tcPr>
          <w:p w:rsidR="0029179D" w:rsidRPr="00CB724A" w:rsidRDefault="0029179D" w:rsidP="00731F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5216" w:type="dxa"/>
            <w:vAlign w:val="center"/>
          </w:tcPr>
          <w:p w:rsidR="0029179D" w:rsidRPr="007F1BBF" w:rsidRDefault="0029179D" w:rsidP="001D6B6B">
            <w:pPr>
              <w:rPr>
                <w:szCs w:val="24"/>
                <w:lang w:val="ru-RU"/>
              </w:rPr>
            </w:pPr>
            <w:r w:rsidRPr="007F1BBF">
              <w:rPr>
                <w:szCs w:val="24"/>
                <w:lang w:val="ru-RU"/>
              </w:rPr>
              <w:t xml:space="preserve"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 </w:t>
            </w:r>
            <w:r>
              <w:rPr>
                <w:szCs w:val="24"/>
                <w:lang w:val="ru-RU"/>
              </w:rPr>
              <w:t>д. Альбеево</w:t>
            </w:r>
          </w:p>
        </w:tc>
        <w:tc>
          <w:tcPr>
            <w:tcW w:w="2268" w:type="dxa"/>
            <w:vAlign w:val="center"/>
          </w:tcPr>
          <w:p w:rsidR="0029179D" w:rsidRPr="00F061AD" w:rsidRDefault="0029179D" w:rsidP="00731FD2">
            <w:pPr>
              <w:jc w:val="center"/>
              <w:rPr>
                <w:szCs w:val="24"/>
                <w:highlight w:val="yellow"/>
                <w:lang w:val="ru-RU"/>
              </w:rPr>
            </w:pPr>
            <w:r w:rsidRPr="004A154C">
              <w:rPr>
                <w:lang w:val="ru-RU"/>
              </w:rPr>
              <w:t>ГП-ЧРРБ-0128287-03</w:t>
            </w:r>
          </w:p>
        </w:tc>
        <w:tc>
          <w:tcPr>
            <w:tcW w:w="1134" w:type="dxa"/>
            <w:vAlign w:val="center"/>
          </w:tcPr>
          <w:p w:rsidR="0029179D" w:rsidRPr="00412CDC" w:rsidRDefault="0029179D" w:rsidP="00731FD2">
            <w:pPr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1:2000</w:t>
            </w:r>
          </w:p>
        </w:tc>
        <w:tc>
          <w:tcPr>
            <w:tcW w:w="850" w:type="dxa"/>
            <w:vAlign w:val="center"/>
          </w:tcPr>
          <w:p w:rsidR="0029179D" w:rsidRPr="00CB724A" w:rsidRDefault="0029179D" w:rsidP="00731FD2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29179D" w:rsidRPr="004A154C" w:rsidTr="00EF69D7">
        <w:trPr>
          <w:cantSplit/>
          <w:trHeight w:val="21"/>
        </w:trPr>
        <w:tc>
          <w:tcPr>
            <w:tcW w:w="516" w:type="dxa"/>
          </w:tcPr>
          <w:p w:rsidR="0029179D" w:rsidRPr="00CB724A" w:rsidRDefault="0029179D" w:rsidP="00731F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5216" w:type="dxa"/>
            <w:vAlign w:val="center"/>
          </w:tcPr>
          <w:p w:rsidR="0029179D" w:rsidRPr="007F1BBF" w:rsidRDefault="0029179D" w:rsidP="004A154C">
            <w:pPr>
              <w:rPr>
                <w:szCs w:val="24"/>
                <w:lang w:val="ru-RU"/>
              </w:rPr>
            </w:pPr>
            <w:r w:rsidRPr="007F1BBF">
              <w:rPr>
                <w:szCs w:val="24"/>
                <w:lang w:val="ru-RU"/>
              </w:rPr>
              <w:t xml:space="preserve"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 </w:t>
            </w:r>
            <w:r>
              <w:rPr>
                <w:szCs w:val="24"/>
                <w:lang w:val="ru-RU"/>
              </w:rPr>
              <w:t>д. Биккулово</w:t>
            </w:r>
          </w:p>
        </w:tc>
        <w:tc>
          <w:tcPr>
            <w:tcW w:w="2268" w:type="dxa"/>
            <w:vAlign w:val="center"/>
          </w:tcPr>
          <w:p w:rsidR="0029179D" w:rsidRPr="00F061AD" w:rsidRDefault="0029179D" w:rsidP="00731FD2">
            <w:pPr>
              <w:jc w:val="center"/>
              <w:rPr>
                <w:szCs w:val="24"/>
                <w:highlight w:val="yellow"/>
                <w:lang w:val="ru-RU"/>
              </w:rPr>
            </w:pPr>
            <w:r w:rsidRPr="004A154C">
              <w:rPr>
                <w:lang w:val="ru-RU"/>
              </w:rPr>
              <w:t>ГП-ЧРРБ-0128287-03</w:t>
            </w:r>
          </w:p>
        </w:tc>
        <w:tc>
          <w:tcPr>
            <w:tcW w:w="1134" w:type="dxa"/>
            <w:vAlign w:val="center"/>
          </w:tcPr>
          <w:p w:rsidR="0029179D" w:rsidRPr="00412CDC" w:rsidRDefault="0029179D" w:rsidP="00731FD2">
            <w:pPr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1:2000</w:t>
            </w:r>
          </w:p>
        </w:tc>
        <w:tc>
          <w:tcPr>
            <w:tcW w:w="850" w:type="dxa"/>
            <w:vAlign w:val="center"/>
          </w:tcPr>
          <w:p w:rsidR="0029179D" w:rsidRPr="00CB724A" w:rsidRDefault="0029179D" w:rsidP="00731FD2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29179D" w:rsidRPr="004A154C" w:rsidTr="00EF69D7">
        <w:trPr>
          <w:cantSplit/>
          <w:trHeight w:val="21"/>
        </w:trPr>
        <w:tc>
          <w:tcPr>
            <w:tcW w:w="516" w:type="dxa"/>
          </w:tcPr>
          <w:p w:rsidR="0029179D" w:rsidRDefault="0029179D" w:rsidP="00731F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5216" w:type="dxa"/>
            <w:vAlign w:val="center"/>
          </w:tcPr>
          <w:p w:rsidR="0029179D" w:rsidRPr="007F1BBF" w:rsidRDefault="0029179D" w:rsidP="004A154C">
            <w:pPr>
              <w:rPr>
                <w:szCs w:val="24"/>
                <w:lang w:val="ru-RU"/>
              </w:rPr>
            </w:pPr>
            <w:r w:rsidRPr="007F1BBF">
              <w:rPr>
                <w:szCs w:val="24"/>
                <w:lang w:val="ru-RU"/>
              </w:rPr>
              <w:t xml:space="preserve"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 </w:t>
            </w:r>
            <w:r>
              <w:rPr>
                <w:szCs w:val="24"/>
                <w:lang w:val="ru-RU"/>
              </w:rPr>
              <w:t>д. Булякбашево</w:t>
            </w:r>
          </w:p>
        </w:tc>
        <w:tc>
          <w:tcPr>
            <w:tcW w:w="2268" w:type="dxa"/>
            <w:vAlign w:val="center"/>
          </w:tcPr>
          <w:p w:rsidR="0029179D" w:rsidRPr="00F061AD" w:rsidRDefault="0029179D" w:rsidP="00731FD2">
            <w:pPr>
              <w:jc w:val="center"/>
              <w:rPr>
                <w:szCs w:val="24"/>
                <w:highlight w:val="yellow"/>
                <w:lang w:val="ru-RU"/>
              </w:rPr>
            </w:pPr>
            <w:r w:rsidRPr="004A154C">
              <w:rPr>
                <w:lang w:val="ru-RU"/>
              </w:rPr>
              <w:t>ГП-ЧРРБ-0128287-03</w:t>
            </w:r>
          </w:p>
        </w:tc>
        <w:tc>
          <w:tcPr>
            <w:tcW w:w="1134" w:type="dxa"/>
            <w:vAlign w:val="center"/>
          </w:tcPr>
          <w:p w:rsidR="0029179D" w:rsidRPr="004A154C" w:rsidRDefault="0029179D" w:rsidP="00766C94">
            <w:pPr>
              <w:jc w:val="center"/>
              <w:rPr>
                <w:lang w:val="ru-RU"/>
              </w:rPr>
            </w:pPr>
            <w:r w:rsidRPr="00486B32">
              <w:rPr>
                <w:szCs w:val="24"/>
                <w:lang w:val="ru-RU"/>
              </w:rPr>
              <w:t>М 1:2000</w:t>
            </w:r>
          </w:p>
        </w:tc>
        <w:tc>
          <w:tcPr>
            <w:tcW w:w="850" w:type="dxa"/>
            <w:vAlign w:val="center"/>
          </w:tcPr>
          <w:p w:rsidR="0029179D" w:rsidRPr="00CB724A" w:rsidRDefault="0029179D" w:rsidP="00731F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29179D" w:rsidRPr="004A154C" w:rsidTr="00EF69D7">
        <w:trPr>
          <w:cantSplit/>
          <w:trHeight w:val="21"/>
        </w:trPr>
        <w:tc>
          <w:tcPr>
            <w:tcW w:w="516" w:type="dxa"/>
          </w:tcPr>
          <w:p w:rsidR="0029179D" w:rsidRDefault="0029179D" w:rsidP="00731F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5216" w:type="dxa"/>
            <w:vAlign w:val="center"/>
          </w:tcPr>
          <w:p w:rsidR="0029179D" w:rsidRPr="007F1BBF" w:rsidRDefault="0029179D" w:rsidP="004A154C">
            <w:pPr>
              <w:rPr>
                <w:szCs w:val="24"/>
                <w:lang w:val="ru-RU"/>
              </w:rPr>
            </w:pPr>
            <w:r w:rsidRPr="007F1BBF">
              <w:rPr>
                <w:szCs w:val="24"/>
                <w:lang w:val="ru-RU"/>
              </w:rPr>
              <w:t xml:space="preserve"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 </w:t>
            </w:r>
            <w:r>
              <w:rPr>
                <w:szCs w:val="24"/>
                <w:lang w:val="ru-RU"/>
              </w:rPr>
              <w:t>д. Дим</w:t>
            </w:r>
          </w:p>
        </w:tc>
        <w:tc>
          <w:tcPr>
            <w:tcW w:w="2268" w:type="dxa"/>
            <w:vAlign w:val="center"/>
          </w:tcPr>
          <w:p w:rsidR="0029179D" w:rsidRPr="00F061AD" w:rsidRDefault="0029179D" w:rsidP="00731FD2">
            <w:pPr>
              <w:jc w:val="center"/>
              <w:rPr>
                <w:szCs w:val="24"/>
                <w:highlight w:val="yellow"/>
                <w:lang w:val="ru-RU"/>
              </w:rPr>
            </w:pPr>
            <w:r w:rsidRPr="004A154C">
              <w:rPr>
                <w:lang w:val="ru-RU"/>
              </w:rPr>
              <w:t>ГП-ЧРРБ-0128287-03</w:t>
            </w:r>
          </w:p>
        </w:tc>
        <w:tc>
          <w:tcPr>
            <w:tcW w:w="1134" w:type="dxa"/>
            <w:vAlign w:val="center"/>
          </w:tcPr>
          <w:p w:rsidR="0029179D" w:rsidRPr="004A154C" w:rsidRDefault="0029179D" w:rsidP="00766C94">
            <w:pPr>
              <w:jc w:val="center"/>
              <w:rPr>
                <w:lang w:val="ru-RU"/>
              </w:rPr>
            </w:pPr>
            <w:r w:rsidRPr="00486B32">
              <w:rPr>
                <w:szCs w:val="24"/>
                <w:lang w:val="ru-RU"/>
              </w:rPr>
              <w:t>М 1:2000</w:t>
            </w:r>
          </w:p>
        </w:tc>
        <w:tc>
          <w:tcPr>
            <w:tcW w:w="850" w:type="dxa"/>
            <w:vAlign w:val="center"/>
          </w:tcPr>
          <w:p w:rsidR="0029179D" w:rsidRPr="00CB724A" w:rsidRDefault="0029179D" w:rsidP="00731F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29179D" w:rsidRPr="004A154C" w:rsidTr="00EF69D7">
        <w:trPr>
          <w:cantSplit/>
          <w:trHeight w:val="21"/>
        </w:trPr>
        <w:tc>
          <w:tcPr>
            <w:tcW w:w="516" w:type="dxa"/>
          </w:tcPr>
          <w:p w:rsidR="0029179D" w:rsidRDefault="0029179D" w:rsidP="00731F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5216" w:type="dxa"/>
            <w:vAlign w:val="center"/>
          </w:tcPr>
          <w:p w:rsidR="0029179D" w:rsidRPr="007F1BBF" w:rsidRDefault="0029179D" w:rsidP="004A154C">
            <w:pPr>
              <w:rPr>
                <w:szCs w:val="24"/>
                <w:lang w:val="ru-RU"/>
              </w:rPr>
            </w:pPr>
            <w:r w:rsidRPr="007F1BBF">
              <w:rPr>
                <w:szCs w:val="24"/>
                <w:lang w:val="ru-RU"/>
              </w:rPr>
              <w:t xml:space="preserve"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 </w:t>
            </w:r>
            <w:r>
              <w:rPr>
                <w:szCs w:val="24"/>
                <w:lang w:val="ru-RU"/>
              </w:rPr>
              <w:t>д. Новые Ябалаклы</w:t>
            </w:r>
          </w:p>
        </w:tc>
        <w:tc>
          <w:tcPr>
            <w:tcW w:w="2268" w:type="dxa"/>
            <w:vAlign w:val="center"/>
          </w:tcPr>
          <w:p w:rsidR="0029179D" w:rsidRPr="00F061AD" w:rsidRDefault="0029179D" w:rsidP="00731FD2">
            <w:pPr>
              <w:jc w:val="center"/>
              <w:rPr>
                <w:szCs w:val="24"/>
                <w:highlight w:val="yellow"/>
                <w:lang w:val="ru-RU"/>
              </w:rPr>
            </w:pPr>
            <w:r w:rsidRPr="004A154C">
              <w:rPr>
                <w:lang w:val="ru-RU"/>
              </w:rPr>
              <w:t>ГП-ЧРРБ-0128287-03</w:t>
            </w:r>
          </w:p>
        </w:tc>
        <w:tc>
          <w:tcPr>
            <w:tcW w:w="1134" w:type="dxa"/>
            <w:vAlign w:val="center"/>
          </w:tcPr>
          <w:p w:rsidR="0029179D" w:rsidRPr="00412CDC" w:rsidRDefault="0029179D" w:rsidP="00731FD2">
            <w:pPr>
              <w:jc w:val="center"/>
              <w:rPr>
                <w:szCs w:val="24"/>
                <w:lang w:val="ru-RU"/>
              </w:rPr>
            </w:pPr>
            <w:r w:rsidRPr="00486B32">
              <w:rPr>
                <w:szCs w:val="24"/>
                <w:lang w:val="ru-RU"/>
              </w:rPr>
              <w:t>М 1:2000</w:t>
            </w:r>
          </w:p>
        </w:tc>
        <w:tc>
          <w:tcPr>
            <w:tcW w:w="850" w:type="dxa"/>
            <w:vAlign w:val="center"/>
          </w:tcPr>
          <w:p w:rsidR="0029179D" w:rsidRPr="00CB724A" w:rsidRDefault="0029179D" w:rsidP="00731F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29179D" w:rsidRPr="00A56328" w:rsidTr="00EF69D7">
        <w:trPr>
          <w:cantSplit/>
          <w:trHeight w:val="21"/>
        </w:trPr>
        <w:tc>
          <w:tcPr>
            <w:tcW w:w="516" w:type="dxa"/>
          </w:tcPr>
          <w:p w:rsidR="0029179D" w:rsidRDefault="0029179D" w:rsidP="00731F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5216" w:type="dxa"/>
            <w:vAlign w:val="center"/>
          </w:tcPr>
          <w:p w:rsidR="0029179D" w:rsidRPr="007F1BBF" w:rsidRDefault="0029179D" w:rsidP="004A154C">
            <w:pPr>
              <w:rPr>
                <w:szCs w:val="24"/>
                <w:lang w:val="ru-RU"/>
              </w:rPr>
            </w:pPr>
            <w:r w:rsidRPr="007F1BBF">
              <w:rPr>
                <w:szCs w:val="24"/>
                <w:lang w:val="ru-RU"/>
              </w:rPr>
              <w:t xml:space="preserve"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 </w:t>
            </w:r>
            <w:r>
              <w:rPr>
                <w:szCs w:val="24"/>
                <w:lang w:val="ru-RU"/>
              </w:rPr>
              <w:t>д. Пенза</w:t>
            </w:r>
          </w:p>
        </w:tc>
        <w:tc>
          <w:tcPr>
            <w:tcW w:w="2268" w:type="dxa"/>
            <w:vAlign w:val="center"/>
          </w:tcPr>
          <w:p w:rsidR="0029179D" w:rsidRPr="00F061AD" w:rsidRDefault="0029179D" w:rsidP="00731FD2">
            <w:pPr>
              <w:jc w:val="center"/>
              <w:rPr>
                <w:szCs w:val="24"/>
                <w:highlight w:val="yellow"/>
                <w:lang w:val="ru-RU"/>
              </w:rPr>
            </w:pPr>
            <w:r w:rsidRPr="004A154C">
              <w:rPr>
                <w:lang w:val="ru-RU"/>
              </w:rPr>
              <w:t>ГП-ЧРРБ-0128287-03</w:t>
            </w:r>
          </w:p>
        </w:tc>
        <w:tc>
          <w:tcPr>
            <w:tcW w:w="1134" w:type="dxa"/>
            <w:vAlign w:val="center"/>
          </w:tcPr>
          <w:p w:rsidR="0029179D" w:rsidRPr="00412CDC" w:rsidRDefault="0029179D" w:rsidP="00731FD2">
            <w:pPr>
              <w:jc w:val="center"/>
              <w:rPr>
                <w:szCs w:val="24"/>
                <w:lang w:val="ru-RU"/>
              </w:rPr>
            </w:pPr>
            <w:r w:rsidRPr="00486B32">
              <w:rPr>
                <w:szCs w:val="24"/>
                <w:lang w:val="ru-RU"/>
              </w:rPr>
              <w:t>М 1:2000</w:t>
            </w:r>
          </w:p>
        </w:tc>
        <w:tc>
          <w:tcPr>
            <w:tcW w:w="850" w:type="dxa"/>
            <w:vAlign w:val="center"/>
          </w:tcPr>
          <w:p w:rsidR="0029179D" w:rsidRPr="00CB724A" w:rsidRDefault="0029179D" w:rsidP="00731F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29179D" w:rsidRPr="004A154C" w:rsidTr="00EF69D7">
        <w:trPr>
          <w:cantSplit/>
          <w:trHeight w:val="21"/>
        </w:trPr>
        <w:tc>
          <w:tcPr>
            <w:tcW w:w="516" w:type="dxa"/>
          </w:tcPr>
          <w:p w:rsidR="0029179D" w:rsidRDefault="0029179D" w:rsidP="00731F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10.</w:t>
            </w:r>
          </w:p>
        </w:tc>
        <w:tc>
          <w:tcPr>
            <w:tcW w:w="5216" w:type="dxa"/>
            <w:vAlign w:val="center"/>
          </w:tcPr>
          <w:p w:rsidR="0029179D" w:rsidRPr="007F1BBF" w:rsidRDefault="0029179D" w:rsidP="007B54A9">
            <w:pPr>
              <w:rPr>
                <w:szCs w:val="24"/>
                <w:lang w:val="ru-RU"/>
              </w:rPr>
            </w:pPr>
            <w:r w:rsidRPr="007F1BBF">
              <w:rPr>
                <w:szCs w:val="24"/>
                <w:lang w:val="ru-RU"/>
              </w:rPr>
              <w:t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</w:t>
            </w:r>
            <w:r>
              <w:rPr>
                <w:szCs w:val="24"/>
                <w:lang w:val="ru-RU"/>
              </w:rPr>
              <w:t xml:space="preserve"> с. Чукраклы</w:t>
            </w:r>
          </w:p>
        </w:tc>
        <w:tc>
          <w:tcPr>
            <w:tcW w:w="2268" w:type="dxa"/>
            <w:vAlign w:val="center"/>
          </w:tcPr>
          <w:p w:rsidR="0029179D" w:rsidRPr="00F061AD" w:rsidRDefault="0029179D" w:rsidP="00731FD2">
            <w:pPr>
              <w:jc w:val="center"/>
              <w:rPr>
                <w:szCs w:val="24"/>
                <w:highlight w:val="yellow"/>
                <w:lang w:val="ru-RU"/>
              </w:rPr>
            </w:pPr>
            <w:r w:rsidRPr="004A154C">
              <w:rPr>
                <w:lang w:val="ru-RU"/>
              </w:rPr>
              <w:t>ГП-ЧРРБ-0128287-03</w:t>
            </w:r>
          </w:p>
        </w:tc>
        <w:tc>
          <w:tcPr>
            <w:tcW w:w="1134" w:type="dxa"/>
            <w:vAlign w:val="center"/>
          </w:tcPr>
          <w:p w:rsidR="0029179D" w:rsidRPr="00486B32" w:rsidRDefault="0029179D" w:rsidP="00731FD2">
            <w:pPr>
              <w:jc w:val="center"/>
              <w:rPr>
                <w:szCs w:val="24"/>
                <w:lang w:val="ru-RU"/>
              </w:rPr>
            </w:pPr>
            <w:r w:rsidRPr="00486B32">
              <w:rPr>
                <w:szCs w:val="24"/>
                <w:lang w:val="ru-RU"/>
              </w:rPr>
              <w:t>М 1:2000</w:t>
            </w:r>
          </w:p>
        </w:tc>
        <w:tc>
          <w:tcPr>
            <w:tcW w:w="850" w:type="dxa"/>
            <w:vAlign w:val="center"/>
          </w:tcPr>
          <w:p w:rsidR="0029179D" w:rsidRDefault="0029179D" w:rsidP="00731F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29179D" w:rsidRPr="00CB724A" w:rsidTr="00EF69D7">
        <w:trPr>
          <w:cantSplit/>
          <w:trHeight w:val="21"/>
        </w:trPr>
        <w:tc>
          <w:tcPr>
            <w:tcW w:w="516" w:type="dxa"/>
          </w:tcPr>
          <w:p w:rsidR="0029179D" w:rsidRPr="00CB724A" w:rsidRDefault="0029179D" w:rsidP="00731F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</w:t>
            </w:r>
            <w:r w:rsidRPr="00CB724A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5216" w:type="dxa"/>
            <w:vAlign w:val="center"/>
          </w:tcPr>
          <w:p w:rsidR="0029179D" w:rsidRPr="0042523A" w:rsidRDefault="0029179D" w:rsidP="00731FD2">
            <w:pPr>
              <w:rPr>
                <w:szCs w:val="24"/>
                <w:lang w:val="ru-RU"/>
              </w:rPr>
            </w:pPr>
            <w:r w:rsidRPr="0042523A">
              <w:rPr>
                <w:szCs w:val="24"/>
                <w:lang w:val="ru-RU"/>
              </w:rPr>
              <w:t>Карта границ территорий,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2268" w:type="dxa"/>
            <w:vAlign w:val="center"/>
          </w:tcPr>
          <w:p w:rsidR="0029179D" w:rsidRPr="00F061AD" w:rsidRDefault="0029179D" w:rsidP="00731FD2">
            <w:pPr>
              <w:jc w:val="center"/>
              <w:rPr>
                <w:szCs w:val="24"/>
                <w:highlight w:val="yellow"/>
                <w:lang w:val="ru-RU"/>
              </w:rPr>
            </w:pPr>
            <w:r w:rsidRPr="004A154C">
              <w:rPr>
                <w:lang w:val="ru-RU"/>
              </w:rPr>
              <w:t>ГП-ЧРРБ-0128287-03</w:t>
            </w:r>
          </w:p>
        </w:tc>
        <w:tc>
          <w:tcPr>
            <w:tcW w:w="1134" w:type="dxa"/>
            <w:vAlign w:val="center"/>
          </w:tcPr>
          <w:p w:rsidR="0029179D" w:rsidRPr="00412CDC" w:rsidRDefault="0029179D" w:rsidP="007B54A9">
            <w:pPr>
              <w:ind w:left="-28" w:right="-28"/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1:10000</w:t>
            </w:r>
          </w:p>
        </w:tc>
        <w:tc>
          <w:tcPr>
            <w:tcW w:w="850" w:type="dxa"/>
            <w:vAlign w:val="center"/>
          </w:tcPr>
          <w:p w:rsidR="0029179D" w:rsidRPr="00CB724A" w:rsidRDefault="0029179D" w:rsidP="00731FD2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29179D" w:rsidRPr="00CB724A" w:rsidTr="00EF69D7">
        <w:trPr>
          <w:cantSplit/>
          <w:trHeight w:val="361"/>
        </w:trPr>
        <w:tc>
          <w:tcPr>
            <w:tcW w:w="516" w:type="dxa"/>
          </w:tcPr>
          <w:p w:rsidR="0029179D" w:rsidRPr="00CB724A" w:rsidRDefault="0029179D" w:rsidP="00731FD2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</w:rPr>
              <w:t>II</w:t>
            </w:r>
            <w:r w:rsidRPr="00CB724A">
              <w:rPr>
                <w:szCs w:val="24"/>
                <w:lang w:val="ru-RU"/>
              </w:rPr>
              <w:t>.</w:t>
            </w:r>
          </w:p>
        </w:tc>
        <w:tc>
          <w:tcPr>
            <w:tcW w:w="9468" w:type="dxa"/>
            <w:gridSpan w:val="4"/>
            <w:vAlign w:val="center"/>
          </w:tcPr>
          <w:p w:rsidR="0029179D" w:rsidRPr="00CB724A" w:rsidRDefault="0029179D" w:rsidP="00731FD2">
            <w:pPr>
              <w:jc w:val="center"/>
              <w:rPr>
                <w:b/>
                <w:i/>
                <w:szCs w:val="24"/>
                <w:lang w:val="ru-RU"/>
              </w:rPr>
            </w:pPr>
            <w:r w:rsidRPr="00CB724A">
              <w:rPr>
                <w:b/>
                <w:i/>
                <w:szCs w:val="24"/>
                <w:lang w:val="ru-RU"/>
              </w:rPr>
              <w:t>ПОЛОЖЕНИЕ О ТЕРРИТОРИАЛЬНОМ ПЛАНИРОВАНИИ</w:t>
            </w:r>
          </w:p>
        </w:tc>
      </w:tr>
      <w:tr w:rsidR="0029179D" w:rsidRPr="00CB724A" w:rsidTr="00EF69D7">
        <w:trPr>
          <w:cantSplit/>
          <w:trHeight w:val="255"/>
        </w:trPr>
        <w:tc>
          <w:tcPr>
            <w:tcW w:w="516" w:type="dxa"/>
          </w:tcPr>
          <w:p w:rsidR="0029179D" w:rsidRPr="00CB724A" w:rsidRDefault="0029179D" w:rsidP="00731FD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468" w:type="dxa"/>
            <w:gridSpan w:val="4"/>
            <w:vAlign w:val="center"/>
          </w:tcPr>
          <w:p w:rsidR="0029179D" w:rsidRPr="00CB724A" w:rsidRDefault="0029179D" w:rsidP="00731FD2">
            <w:pPr>
              <w:spacing w:after="120"/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Пояснительная записка</w:t>
            </w:r>
          </w:p>
        </w:tc>
      </w:tr>
      <w:tr w:rsidR="0029179D" w:rsidRPr="00CB724A" w:rsidTr="00EF69D7">
        <w:trPr>
          <w:cantSplit/>
          <w:trHeight w:val="21"/>
        </w:trPr>
        <w:tc>
          <w:tcPr>
            <w:tcW w:w="516" w:type="dxa"/>
          </w:tcPr>
          <w:p w:rsidR="0029179D" w:rsidRPr="00CB724A" w:rsidRDefault="0029179D" w:rsidP="00731FD2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1.</w:t>
            </w:r>
          </w:p>
        </w:tc>
        <w:tc>
          <w:tcPr>
            <w:tcW w:w="5216" w:type="dxa"/>
            <w:vAlign w:val="center"/>
          </w:tcPr>
          <w:p w:rsidR="0029179D" w:rsidRPr="00CB724A" w:rsidRDefault="0029179D" w:rsidP="00731FD2">
            <w:pPr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Том 2. Прогноз развития территории. Предложения по территориальному планированию</w:t>
            </w:r>
          </w:p>
        </w:tc>
        <w:tc>
          <w:tcPr>
            <w:tcW w:w="2268" w:type="dxa"/>
            <w:vAlign w:val="center"/>
          </w:tcPr>
          <w:p w:rsidR="0029179D" w:rsidRPr="00CB724A" w:rsidRDefault="0029179D" w:rsidP="00731FD2">
            <w:pPr>
              <w:jc w:val="center"/>
              <w:rPr>
                <w:szCs w:val="24"/>
                <w:highlight w:val="yellow"/>
                <w:lang w:val="ru-RU"/>
              </w:rPr>
            </w:pPr>
            <w:r w:rsidRPr="00F31644">
              <w:t>ГП-ЧРРБ-0128287-03</w:t>
            </w:r>
          </w:p>
        </w:tc>
        <w:tc>
          <w:tcPr>
            <w:tcW w:w="1134" w:type="dxa"/>
            <w:vAlign w:val="center"/>
          </w:tcPr>
          <w:p w:rsidR="0029179D" w:rsidRPr="00CB724A" w:rsidRDefault="0029179D" w:rsidP="00731FD2">
            <w:pPr>
              <w:spacing w:before="60" w:after="60"/>
              <w:jc w:val="center"/>
              <w:rPr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9179D" w:rsidRPr="00CB724A" w:rsidRDefault="0029179D" w:rsidP="00731FD2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29179D" w:rsidRPr="00CB724A" w:rsidTr="00EF69D7">
        <w:trPr>
          <w:cantSplit/>
          <w:trHeight w:val="245"/>
        </w:trPr>
        <w:tc>
          <w:tcPr>
            <w:tcW w:w="516" w:type="dxa"/>
          </w:tcPr>
          <w:p w:rsidR="0029179D" w:rsidRPr="00CB724A" w:rsidRDefault="0029179D" w:rsidP="00731FD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468" w:type="dxa"/>
            <w:gridSpan w:val="4"/>
            <w:vAlign w:val="center"/>
          </w:tcPr>
          <w:p w:rsidR="0029179D" w:rsidRPr="00CB724A" w:rsidRDefault="0029179D" w:rsidP="00731FD2">
            <w:pPr>
              <w:spacing w:after="120"/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Графические материалы</w:t>
            </w:r>
          </w:p>
        </w:tc>
      </w:tr>
      <w:tr w:rsidR="0029179D" w:rsidRPr="00CB724A" w:rsidTr="00EF69D7">
        <w:trPr>
          <w:cantSplit/>
          <w:trHeight w:val="21"/>
        </w:trPr>
        <w:tc>
          <w:tcPr>
            <w:tcW w:w="516" w:type="dxa"/>
          </w:tcPr>
          <w:p w:rsidR="0029179D" w:rsidRPr="0084759C" w:rsidRDefault="0029179D" w:rsidP="00731FD2">
            <w:pPr>
              <w:jc w:val="center"/>
              <w:rPr>
                <w:szCs w:val="24"/>
                <w:lang w:val="ru-RU"/>
              </w:rPr>
            </w:pPr>
            <w:r w:rsidRPr="0084759C">
              <w:rPr>
                <w:szCs w:val="24"/>
                <w:lang w:val="ru-RU"/>
              </w:rPr>
              <w:t>2.</w:t>
            </w:r>
          </w:p>
        </w:tc>
        <w:tc>
          <w:tcPr>
            <w:tcW w:w="5216" w:type="dxa"/>
            <w:vAlign w:val="center"/>
          </w:tcPr>
          <w:p w:rsidR="0029179D" w:rsidRPr="0084759C" w:rsidRDefault="0029179D" w:rsidP="00731FD2">
            <w:pPr>
              <w:rPr>
                <w:szCs w:val="24"/>
                <w:lang w:val="ru-RU"/>
              </w:rPr>
            </w:pPr>
            <w:r w:rsidRPr="0084759C">
              <w:rPr>
                <w:szCs w:val="24"/>
                <w:lang w:val="ru-RU"/>
              </w:rPr>
              <w:t>Карта планируемого размещения объектов местного значения</w:t>
            </w:r>
          </w:p>
        </w:tc>
        <w:tc>
          <w:tcPr>
            <w:tcW w:w="2268" w:type="dxa"/>
            <w:vAlign w:val="center"/>
          </w:tcPr>
          <w:p w:rsidR="0029179D" w:rsidRPr="00F061AD" w:rsidRDefault="0029179D" w:rsidP="00731FD2">
            <w:pPr>
              <w:jc w:val="center"/>
              <w:rPr>
                <w:szCs w:val="24"/>
                <w:highlight w:val="yellow"/>
                <w:lang w:val="ru-RU"/>
              </w:rPr>
            </w:pPr>
            <w:r w:rsidRPr="00F31644">
              <w:t>ГП-ЧРРБ-0128287-03</w:t>
            </w:r>
          </w:p>
        </w:tc>
        <w:tc>
          <w:tcPr>
            <w:tcW w:w="1134" w:type="dxa"/>
            <w:vAlign w:val="center"/>
          </w:tcPr>
          <w:p w:rsidR="0029179D" w:rsidRPr="00412CDC" w:rsidRDefault="0029179D" w:rsidP="007B54A9">
            <w:pPr>
              <w:spacing w:before="60" w:after="60"/>
              <w:ind w:left="-28" w:right="-28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1:10</w:t>
            </w:r>
            <w:r w:rsidRPr="00412CDC">
              <w:rPr>
                <w:szCs w:val="24"/>
                <w:lang w:val="ru-RU"/>
              </w:rPr>
              <w:t>000</w:t>
            </w:r>
          </w:p>
        </w:tc>
        <w:tc>
          <w:tcPr>
            <w:tcW w:w="850" w:type="dxa"/>
            <w:vAlign w:val="center"/>
          </w:tcPr>
          <w:p w:rsidR="0029179D" w:rsidRPr="00CB724A" w:rsidRDefault="0029179D" w:rsidP="00731FD2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29179D" w:rsidRPr="00995D7D" w:rsidTr="00EF69D7">
        <w:trPr>
          <w:cantSplit/>
          <w:trHeight w:val="21"/>
        </w:trPr>
        <w:tc>
          <w:tcPr>
            <w:tcW w:w="516" w:type="dxa"/>
          </w:tcPr>
          <w:p w:rsidR="0029179D" w:rsidRPr="00CB724A" w:rsidRDefault="0029179D" w:rsidP="00731FD2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3.</w:t>
            </w:r>
          </w:p>
        </w:tc>
        <w:tc>
          <w:tcPr>
            <w:tcW w:w="5216" w:type="dxa"/>
            <w:vAlign w:val="center"/>
          </w:tcPr>
          <w:p w:rsidR="0029179D" w:rsidRPr="0084759C" w:rsidRDefault="0029179D" w:rsidP="00995D7D">
            <w:pPr>
              <w:rPr>
                <w:szCs w:val="24"/>
                <w:lang w:val="ru-RU"/>
              </w:rPr>
            </w:pPr>
            <w:r w:rsidRPr="0084759C">
              <w:rPr>
                <w:szCs w:val="24"/>
                <w:lang w:val="ru-RU"/>
              </w:rPr>
              <w:t>Карта границ функциональных зон с отображением зон планируемого размещения объектов капитального строительства</w:t>
            </w:r>
            <w:bookmarkStart w:id="0" w:name="_GoBack"/>
            <w:bookmarkEnd w:id="0"/>
            <w:r>
              <w:rPr>
                <w:szCs w:val="24"/>
                <w:lang w:val="ru-RU"/>
              </w:rPr>
              <w:t xml:space="preserve"> с. Дурасово</w:t>
            </w:r>
          </w:p>
        </w:tc>
        <w:tc>
          <w:tcPr>
            <w:tcW w:w="2268" w:type="dxa"/>
            <w:vAlign w:val="center"/>
          </w:tcPr>
          <w:p w:rsidR="0029179D" w:rsidRPr="00F061AD" w:rsidRDefault="0029179D" w:rsidP="00731FD2">
            <w:pPr>
              <w:jc w:val="center"/>
              <w:rPr>
                <w:szCs w:val="24"/>
                <w:highlight w:val="yellow"/>
                <w:lang w:val="ru-RU"/>
              </w:rPr>
            </w:pPr>
            <w:r w:rsidRPr="00995D7D">
              <w:rPr>
                <w:lang w:val="ru-RU"/>
              </w:rPr>
              <w:t>ГП-ЧРРБ-0128287-03</w:t>
            </w:r>
          </w:p>
        </w:tc>
        <w:tc>
          <w:tcPr>
            <w:tcW w:w="1134" w:type="dxa"/>
            <w:vAlign w:val="center"/>
          </w:tcPr>
          <w:p w:rsidR="0029179D" w:rsidRPr="00412CDC" w:rsidRDefault="0029179D" w:rsidP="00731FD2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1:2000</w:t>
            </w:r>
          </w:p>
        </w:tc>
        <w:tc>
          <w:tcPr>
            <w:tcW w:w="850" w:type="dxa"/>
            <w:vAlign w:val="center"/>
          </w:tcPr>
          <w:p w:rsidR="0029179D" w:rsidRPr="00CB724A" w:rsidRDefault="0029179D" w:rsidP="00731FD2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29179D" w:rsidRPr="00995D7D" w:rsidTr="00EF69D7">
        <w:trPr>
          <w:cantSplit/>
          <w:trHeight w:val="21"/>
        </w:trPr>
        <w:tc>
          <w:tcPr>
            <w:tcW w:w="516" w:type="dxa"/>
          </w:tcPr>
          <w:p w:rsidR="0029179D" w:rsidRPr="00CB724A" w:rsidRDefault="0029179D" w:rsidP="00731F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5216" w:type="dxa"/>
            <w:vAlign w:val="center"/>
          </w:tcPr>
          <w:p w:rsidR="0029179D" w:rsidRPr="0084759C" w:rsidRDefault="0029179D" w:rsidP="00995D7D">
            <w:pPr>
              <w:rPr>
                <w:szCs w:val="24"/>
                <w:lang w:val="ru-RU"/>
              </w:rPr>
            </w:pPr>
            <w:r w:rsidRPr="0084759C">
              <w:rPr>
                <w:szCs w:val="24"/>
                <w:lang w:val="ru-RU"/>
              </w:rPr>
              <w:t>Карта границ функциональных зон с отображением зон планируемого размещения объектов капитального строительства</w:t>
            </w:r>
            <w:r>
              <w:rPr>
                <w:szCs w:val="24"/>
                <w:lang w:val="ru-RU"/>
              </w:rPr>
              <w:t xml:space="preserve"> д. Альбеево</w:t>
            </w:r>
          </w:p>
        </w:tc>
        <w:tc>
          <w:tcPr>
            <w:tcW w:w="2268" w:type="dxa"/>
            <w:vAlign w:val="center"/>
          </w:tcPr>
          <w:p w:rsidR="0029179D" w:rsidRPr="00F061AD" w:rsidRDefault="0029179D" w:rsidP="00731FD2">
            <w:pPr>
              <w:jc w:val="center"/>
              <w:rPr>
                <w:szCs w:val="24"/>
                <w:highlight w:val="yellow"/>
                <w:lang w:val="ru-RU"/>
              </w:rPr>
            </w:pPr>
            <w:r w:rsidRPr="00995D7D">
              <w:rPr>
                <w:lang w:val="ru-RU"/>
              </w:rPr>
              <w:t>ГП-ЧРРБ-0128287-03</w:t>
            </w:r>
          </w:p>
        </w:tc>
        <w:tc>
          <w:tcPr>
            <w:tcW w:w="1134" w:type="dxa"/>
            <w:vAlign w:val="center"/>
          </w:tcPr>
          <w:p w:rsidR="0029179D" w:rsidRPr="00412CDC" w:rsidRDefault="0029179D" w:rsidP="00731FD2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1:2000</w:t>
            </w:r>
          </w:p>
        </w:tc>
        <w:tc>
          <w:tcPr>
            <w:tcW w:w="850" w:type="dxa"/>
            <w:vAlign w:val="center"/>
          </w:tcPr>
          <w:p w:rsidR="0029179D" w:rsidRPr="00CB724A" w:rsidRDefault="0029179D" w:rsidP="00731FD2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29179D" w:rsidRPr="00995D7D" w:rsidTr="00EF69D7">
        <w:trPr>
          <w:cantSplit/>
          <w:trHeight w:val="21"/>
        </w:trPr>
        <w:tc>
          <w:tcPr>
            <w:tcW w:w="516" w:type="dxa"/>
          </w:tcPr>
          <w:p w:rsidR="0029179D" w:rsidRPr="00CB724A" w:rsidRDefault="0029179D" w:rsidP="00731F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5216" w:type="dxa"/>
            <w:vAlign w:val="center"/>
          </w:tcPr>
          <w:p w:rsidR="0029179D" w:rsidRPr="0084759C" w:rsidRDefault="0029179D" w:rsidP="00995D7D">
            <w:pPr>
              <w:rPr>
                <w:szCs w:val="24"/>
                <w:lang w:val="ru-RU"/>
              </w:rPr>
            </w:pPr>
            <w:r w:rsidRPr="006F3428">
              <w:rPr>
                <w:szCs w:val="24"/>
                <w:lang w:val="ru-RU"/>
              </w:rPr>
              <w:t>Карта границ функциональных зон с отображе</w:t>
            </w:r>
            <w:r>
              <w:rPr>
                <w:szCs w:val="24"/>
                <w:lang w:val="ru-RU"/>
              </w:rPr>
              <w:t>-</w:t>
            </w:r>
            <w:r w:rsidRPr="006F3428">
              <w:rPr>
                <w:szCs w:val="24"/>
                <w:lang w:val="ru-RU"/>
              </w:rPr>
              <w:t xml:space="preserve">нием зон планируемого размещения объектов капитального строительства </w:t>
            </w:r>
            <w:r>
              <w:rPr>
                <w:szCs w:val="24"/>
                <w:lang w:val="ru-RU"/>
              </w:rPr>
              <w:t>д. Биккулово</w:t>
            </w:r>
          </w:p>
        </w:tc>
        <w:tc>
          <w:tcPr>
            <w:tcW w:w="2268" w:type="dxa"/>
            <w:vAlign w:val="center"/>
          </w:tcPr>
          <w:p w:rsidR="0029179D" w:rsidRPr="00F061AD" w:rsidRDefault="0029179D" w:rsidP="00731FD2">
            <w:pPr>
              <w:jc w:val="center"/>
              <w:rPr>
                <w:szCs w:val="24"/>
                <w:highlight w:val="yellow"/>
                <w:lang w:val="ru-RU"/>
              </w:rPr>
            </w:pPr>
            <w:r w:rsidRPr="00995D7D">
              <w:rPr>
                <w:lang w:val="ru-RU"/>
              </w:rPr>
              <w:t>ГП-ЧРРБ-0128287-03</w:t>
            </w:r>
          </w:p>
        </w:tc>
        <w:tc>
          <w:tcPr>
            <w:tcW w:w="1134" w:type="dxa"/>
            <w:vAlign w:val="center"/>
          </w:tcPr>
          <w:p w:rsidR="0029179D" w:rsidRPr="00412CDC" w:rsidRDefault="0029179D" w:rsidP="00731FD2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1:2000</w:t>
            </w:r>
          </w:p>
        </w:tc>
        <w:tc>
          <w:tcPr>
            <w:tcW w:w="850" w:type="dxa"/>
            <w:vAlign w:val="center"/>
          </w:tcPr>
          <w:p w:rsidR="0029179D" w:rsidRPr="00CB724A" w:rsidRDefault="0029179D" w:rsidP="00731FD2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29179D" w:rsidRPr="00995D7D" w:rsidTr="00EF69D7">
        <w:trPr>
          <w:cantSplit/>
          <w:trHeight w:val="21"/>
        </w:trPr>
        <w:tc>
          <w:tcPr>
            <w:tcW w:w="516" w:type="dxa"/>
          </w:tcPr>
          <w:p w:rsidR="0029179D" w:rsidRDefault="0029179D" w:rsidP="00265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5216" w:type="dxa"/>
          </w:tcPr>
          <w:p w:rsidR="0029179D" w:rsidRPr="00DA2BEC" w:rsidRDefault="0029179D" w:rsidP="00D242A3">
            <w:pPr>
              <w:rPr>
                <w:lang w:val="ru-RU"/>
              </w:rPr>
            </w:pPr>
            <w:r w:rsidRPr="0084759C">
              <w:rPr>
                <w:szCs w:val="24"/>
                <w:lang w:val="ru-RU"/>
              </w:rPr>
              <w:t>Карта границ функциональных зон с отображе</w:t>
            </w:r>
            <w:r>
              <w:rPr>
                <w:szCs w:val="24"/>
                <w:lang w:val="ru-RU"/>
              </w:rPr>
              <w:t>-</w:t>
            </w:r>
            <w:r w:rsidRPr="0084759C">
              <w:rPr>
                <w:szCs w:val="24"/>
                <w:lang w:val="ru-RU"/>
              </w:rPr>
              <w:t xml:space="preserve">нием зон планируемого размещения объектов капитального строительства </w:t>
            </w:r>
            <w:r>
              <w:rPr>
                <w:szCs w:val="24"/>
                <w:lang w:val="ru-RU"/>
              </w:rPr>
              <w:t>д. Булякбашево</w:t>
            </w:r>
          </w:p>
        </w:tc>
        <w:tc>
          <w:tcPr>
            <w:tcW w:w="2268" w:type="dxa"/>
            <w:vAlign w:val="center"/>
          </w:tcPr>
          <w:p w:rsidR="0029179D" w:rsidRPr="00F061AD" w:rsidRDefault="0029179D" w:rsidP="00337A85">
            <w:pPr>
              <w:jc w:val="center"/>
              <w:rPr>
                <w:szCs w:val="24"/>
                <w:highlight w:val="yellow"/>
                <w:lang w:val="ru-RU"/>
              </w:rPr>
            </w:pPr>
            <w:r w:rsidRPr="00995D7D">
              <w:rPr>
                <w:lang w:val="ru-RU"/>
              </w:rPr>
              <w:t>ГП-ЧРРБ-0128287-03</w:t>
            </w:r>
          </w:p>
        </w:tc>
        <w:tc>
          <w:tcPr>
            <w:tcW w:w="1134" w:type="dxa"/>
            <w:vAlign w:val="center"/>
          </w:tcPr>
          <w:p w:rsidR="0029179D" w:rsidRPr="005D0614" w:rsidRDefault="0029179D" w:rsidP="005D0614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AC587E">
              <w:rPr>
                <w:szCs w:val="24"/>
                <w:lang w:val="ru-RU"/>
              </w:rPr>
              <w:t>М 1:2000</w:t>
            </w:r>
          </w:p>
        </w:tc>
        <w:tc>
          <w:tcPr>
            <w:tcW w:w="850" w:type="dxa"/>
            <w:vAlign w:val="center"/>
          </w:tcPr>
          <w:p w:rsidR="0029179D" w:rsidRPr="00CB724A" w:rsidRDefault="0029179D" w:rsidP="00265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29179D" w:rsidRPr="00995D7D" w:rsidTr="00EF69D7">
        <w:trPr>
          <w:cantSplit/>
          <w:trHeight w:val="21"/>
        </w:trPr>
        <w:tc>
          <w:tcPr>
            <w:tcW w:w="516" w:type="dxa"/>
          </w:tcPr>
          <w:p w:rsidR="0029179D" w:rsidRDefault="0029179D" w:rsidP="00731F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5216" w:type="dxa"/>
          </w:tcPr>
          <w:p w:rsidR="0029179D" w:rsidRPr="00DA2BEC" w:rsidRDefault="0029179D" w:rsidP="00995D7D">
            <w:pPr>
              <w:rPr>
                <w:lang w:val="ru-RU"/>
              </w:rPr>
            </w:pPr>
            <w:r w:rsidRPr="006F3428">
              <w:rPr>
                <w:szCs w:val="24"/>
                <w:lang w:val="ru-RU"/>
              </w:rPr>
              <w:t>Карта границ функциональных зон с отображением зон планируемого размещения объектов капитального строительства</w:t>
            </w:r>
            <w:r>
              <w:rPr>
                <w:szCs w:val="24"/>
                <w:lang w:val="ru-RU"/>
              </w:rPr>
              <w:t xml:space="preserve"> д .Дим</w:t>
            </w:r>
          </w:p>
        </w:tc>
        <w:tc>
          <w:tcPr>
            <w:tcW w:w="2268" w:type="dxa"/>
            <w:vAlign w:val="center"/>
          </w:tcPr>
          <w:p w:rsidR="0029179D" w:rsidRPr="00F061AD" w:rsidRDefault="0029179D" w:rsidP="00337A85">
            <w:pPr>
              <w:jc w:val="center"/>
              <w:rPr>
                <w:szCs w:val="24"/>
                <w:highlight w:val="yellow"/>
                <w:lang w:val="ru-RU"/>
              </w:rPr>
            </w:pPr>
            <w:r w:rsidRPr="00995D7D">
              <w:rPr>
                <w:lang w:val="ru-RU"/>
              </w:rPr>
              <w:t>ГП-ЧРРБ-0128287-03</w:t>
            </w:r>
          </w:p>
        </w:tc>
        <w:tc>
          <w:tcPr>
            <w:tcW w:w="1134" w:type="dxa"/>
            <w:vAlign w:val="center"/>
          </w:tcPr>
          <w:p w:rsidR="0029179D" w:rsidRPr="005D0614" w:rsidRDefault="0029179D" w:rsidP="005D0614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AC587E">
              <w:rPr>
                <w:szCs w:val="24"/>
                <w:lang w:val="ru-RU"/>
              </w:rPr>
              <w:t>М 1:2000</w:t>
            </w:r>
          </w:p>
        </w:tc>
        <w:tc>
          <w:tcPr>
            <w:tcW w:w="850" w:type="dxa"/>
            <w:vAlign w:val="center"/>
          </w:tcPr>
          <w:p w:rsidR="0029179D" w:rsidRPr="00CB724A" w:rsidRDefault="0029179D" w:rsidP="00731F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29179D" w:rsidRPr="00995D7D" w:rsidTr="00EF69D7">
        <w:trPr>
          <w:cantSplit/>
          <w:trHeight w:val="21"/>
        </w:trPr>
        <w:tc>
          <w:tcPr>
            <w:tcW w:w="516" w:type="dxa"/>
          </w:tcPr>
          <w:p w:rsidR="0029179D" w:rsidRDefault="0029179D" w:rsidP="00731F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5216" w:type="dxa"/>
          </w:tcPr>
          <w:p w:rsidR="0029179D" w:rsidRPr="00DA2BEC" w:rsidRDefault="0029179D" w:rsidP="00995D7D">
            <w:pPr>
              <w:rPr>
                <w:lang w:val="ru-RU"/>
              </w:rPr>
            </w:pPr>
            <w:r w:rsidRPr="006F3428">
              <w:rPr>
                <w:szCs w:val="24"/>
                <w:lang w:val="ru-RU"/>
              </w:rPr>
              <w:t>Карта границ функциональных зон с отобра</w:t>
            </w:r>
            <w:r>
              <w:rPr>
                <w:szCs w:val="24"/>
                <w:lang w:val="ru-RU"/>
              </w:rPr>
              <w:t>-</w:t>
            </w:r>
            <w:r w:rsidRPr="006F3428">
              <w:rPr>
                <w:szCs w:val="24"/>
                <w:lang w:val="ru-RU"/>
              </w:rPr>
              <w:t>жением зон планируемого размещения объектов капитального строительства</w:t>
            </w:r>
            <w:r>
              <w:rPr>
                <w:szCs w:val="24"/>
                <w:lang w:val="ru-RU"/>
              </w:rPr>
              <w:t xml:space="preserve"> д. Новые Ябалаклы</w:t>
            </w:r>
          </w:p>
        </w:tc>
        <w:tc>
          <w:tcPr>
            <w:tcW w:w="2268" w:type="dxa"/>
            <w:vAlign w:val="center"/>
          </w:tcPr>
          <w:p w:rsidR="0029179D" w:rsidRPr="00F061AD" w:rsidRDefault="0029179D" w:rsidP="00337A85">
            <w:pPr>
              <w:jc w:val="center"/>
              <w:rPr>
                <w:szCs w:val="24"/>
                <w:highlight w:val="yellow"/>
                <w:lang w:val="ru-RU"/>
              </w:rPr>
            </w:pPr>
            <w:r w:rsidRPr="00995D7D">
              <w:rPr>
                <w:lang w:val="ru-RU"/>
              </w:rPr>
              <w:t>ГП-ЧРРБ-0128287-03</w:t>
            </w:r>
          </w:p>
        </w:tc>
        <w:tc>
          <w:tcPr>
            <w:tcW w:w="1134" w:type="dxa"/>
            <w:vAlign w:val="center"/>
          </w:tcPr>
          <w:p w:rsidR="0029179D" w:rsidRPr="005D0614" w:rsidRDefault="0029179D" w:rsidP="005D0614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AC587E">
              <w:rPr>
                <w:szCs w:val="24"/>
                <w:lang w:val="ru-RU"/>
              </w:rPr>
              <w:t>М 1:2000</w:t>
            </w:r>
          </w:p>
        </w:tc>
        <w:tc>
          <w:tcPr>
            <w:tcW w:w="850" w:type="dxa"/>
            <w:vAlign w:val="center"/>
          </w:tcPr>
          <w:p w:rsidR="0029179D" w:rsidRPr="00CB724A" w:rsidRDefault="0029179D" w:rsidP="00731F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29179D" w:rsidRPr="00DA2BEC" w:rsidTr="00EF69D7">
        <w:trPr>
          <w:cantSplit/>
          <w:trHeight w:val="21"/>
        </w:trPr>
        <w:tc>
          <w:tcPr>
            <w:tcW w:w="516" w:type="dxa"/>
          </w:tcPr>
          <w:p w:rsidR="0029179D" w:rsidRDefault="0029179D" w:rsidP="00731F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5216" w:type="dxa"/>
          </w:tcPr>
          <w:p w:rsidR="0029179D" w:rsidRPr="00DA2BEC" w:rsidRDefault="0029179D" w:rsidP="00995D7D">
            <w:pPr>
              <w:rPr>
                <w:lang w:val="ru-RU"/>
              </w:rPr>
            </w:pPr>
            <w:r w:rsidRPr="006F3428">
              <w:rPr>
                <w:szCs w:val="24"/>
                <w:lang w:val="ru-RU"/>
              </w:rPr>
              <w:t xml:space="preserve">Карта границ функциональных зон с отображением зон планируемого размещения объектов капитального строительства </w:t>
            </w:r>
            <w:r>
              <w:rPr>
                <w:szCs w:val="24"/>
                <w:lang w:val="ru-RU"/>
              </w:rPr>
              <w:t>д. Пенза</w:t>
            </w:r>
          </w:p>
        </w:tc>
        <w:tc>
          <w:tcPr>
            <w:tcW w:w="2268" w:type="dxa"/>
            <w:vAlign w:val="center"/>
          </w:tcPr>
          <w:p w:rsidR="0029179D" w:rsidRPr="00F061AD" w:rsidRDefault="0029179D" w:rsidP="00337A85">
            <w:pPr>
              <w:jc w:val="center"/>
              <w:rPr>
                <w:szCs w:val="24"/>
                <w:highlight w:val="yellow"/>
                <w:lang w:val="ru-RU"/>
              </w:rPr>
            </w:pPr>
            <w:r w:rsidRPr="00F31644">
              <w:t>ГП-ЧРРБ-0128287-03</w:t>
            </w:r>
          </w:p>
        </w:tc>
        <w:tc>
          <w:tcPr>
            <w:tcW w:w="1134" w:type="dxa"/>
            <w:vAlign w:val="center"/>
          </w:tcPr>
          <w:p w:rsidR="0029179D" w:rsidRPr="005D0614" w:rsidRDefault="0029179D" w:rsidP="005D0614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AC587E">
              <w:rPr>
                <w:szCs w:val="24"/>
                <w:lang w:val="ru-RU"/>
              </w:rPr>
              <w:t>М 1:2000</w:t>
            </w:r>
          </w:p>
        </w:tc>
        <w:tc>
          <w:tcPr>
            <w:tcW w:w="850" w:type="dxa"/>
            <w:vAlign w:val="center"/>
          </w:tcPr>
          <w:p w:rsidR="0029179D" w:rsidRPr="00CB724A" w:rsidRDefault="0029179D" w:rsidP="00731F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29179D" w:rsidRPr="00CB724A" w:rsidTr="00EF69D7">
        <w:trPr>
          <w:cantSplit/>
          <w:trHeight w:val="21"/>
        </w:trPr>
        <w:tc>
          <w:tcPr>
            <w:tcW w:w="516" w:type="dxa"/>
          </w:tcPr>
          <w:p w:rsidR="0029179D" w:rsidRDefault="0029179D" w:rsidP="000313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5216" w:type="dxa"/>
          </w:tcPr>
          <w:p w:rsidR="0029179D" w:rsidRPr="00995D7D" w:rsidRDefault="0029179D" w:rsidP="00995D7D">
            <w:pPr>
              <w:rPr>
                <w:szCs w:val="24"/>
                <w:lang w:val="ru-RU"/>
              </w:rPr>
            </w:pPr>
            <w:r w:rsidRPr="006F3428">
              <w:rPr>
                <w:szCs w:val="24"/>
                <w:lang w:val="ru-RU"/>
              </w:rPr>
              <w:t>Карта границ функциональных зон с отобра</w:t>
            </w:r>
            <w:r>
              <w:rPr>
                <w:szCs w:val="24"/>
                <w:lang w:val="ru-RU"/>
              </w:rPr>
              <w:t>-</w:t>
            </w:r>
            <w:r w:rsidRPr="006F3428">
              <w:rPr>
                <w:szCs w:val="24"/>
                <w:lang w:val="ru-RU"/>
              </w:rPr>
              <w:t xml:space="preserve">жением зон планируемого размещения объектов капитального строительства </w:t>
            </w:r>
            <w:r>
              <w:rPr>
                <w:szCs w:val="24"/>
                <w:lang w:val="ru-RU"/>
              </w:rPr>
              <w:t>с. Чукраклы</w:t>
            </w:r>
          </w:p>
        </w:tc>
        <w:tc>
          <w:tcPr>
            <w:tcW w:w="2268" w:type="dxa"/>
            <w:vAlign w:val="center"/>
          </w:tcPr>
          <w:p w:rsidR="0029179D" w:rsidRPr="00995D7D" w:rsidRDefault="0029179D" w:rsidP="0003139C">
            <w:pPr>
              <w:jc w:val="center"/>
            </w:pPr>
            <w:r w:rsidRPr="00F31644">
              <w:t>ГП-ЧРРБ-0128287-03</w:t>
            </w:r>
          </w:p>
        </w:tc>
        <w:tc>
          <w:tcPr>
            <w:tcW w:w="1134" w:type="dxa"/>
            <w:vAlign w:val="center"/>
          </w:tcPr>
          <w:p w:rsidR="0029179D" w:rsidRPr="005D0614" w:rsidRDefault="0029179D" w:rsidP="0003139C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AC587E">
              <w:rPr>
                <w:szCs w:val="24"/>
                <w:lang w:val="ru-RU"/>
              </w:rPr>
              <w:t>М 1:2000</w:t>
            </w:r>
          </w:p>
        </w:tc>
        <w:tc>
          <w:tcPr>
            <w:tcW w:w="850" w:type="dxa"/>
            <w:vAlign w:val="center"/>
          </w:tcPr>
          <w:p w:rsidR="0029179D" w:rsidRPr="00CB724A" w:rsidRDefault="0029179D" w:rsidP="000313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</w:tbl>
    <w:p w:rsidR="0029179D" w:rsidRPr="002C35F8" w:rsidRDefault="0029179D" w:rsidP="00CE2941">
      <w:pPr>
        <w:jc w:val="center"/>
        <w:rPr>
          <w:lang w:val="ru-RU"/>
        </w:rPr>
      </w:pPr>
    </w:p>
    <w:sectPr w:rsidR="0029179D" w:rsidRPr="002C35F8" w:rsidSect="00026C8D">
      <w:pgSz w:w="11906" w:h="16838"/>
      <w:pgMar w:top="1134" w:right="850" w:bottom="1134" w:left="1701" w:header="708" w:footer="708" w:gutter="0"/>
      <w:pgBorders w:offsetFrom="page">
        <w:top w:val="thinThickSmallGap" w:sz="18" w:space="24" w:color="auto"/>
        <w:left w:val="thinThickSmallGap" w:sz="18" w:space="31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79D" w:rsidRDefault="0029179D" w:rsidP="00582E76">
      <w:r>
        <w:separator/>
      </w:r>
    </w:p>
  </w:endnote>
  <w:endnote w:type="continuationSeparator" w:id="0">
    <w:p w:rsidR="0029179D" w:rsidRDefault="0029179D" w:rsidP="00582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9D" w:rsidRDefault="0029179D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29179D" w:rsidRDefault="002917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79D" w:rsidRDefault="0029179D" w:rsidP="00582E76">
      <w:r>
        <w:separator/>
      </w:r>
    </w:p>
  </w:footnote>
  <w:footnote w:type="continuationSeparator" w:id="0">
    <w:p w:rsidR="0029179D" w:rsidRDefault="0029179D" w:rsidP="00582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F3C1C"/>
    <w:multiLevelType w:val="hybridMultilevel"/>
    <w:tmpl w:val="62D8959C"/>
    <w:lvl w:ilvl="0" w:tplc="FF36403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938"/>
    <w:rsid w:val="00001E4B"/>
    <w:rsid w:val="00015E9A"/>
    <w:rsid w:val="000239B4"/>
    <w:rsid w:val="00026C8D"/>
    <w:rsid w:val="0003139C"/>
    <w:rsid w:val="000760E9"/>
    <w:rsid w:val="00077267"/>
    <w:rsid w:val="00081712"/>
    <w:rsid w:val="000874E6"/>
    <w:rsid w:val="00096F7A"/>
    <w:rsid w:val="000A179C"/>
    <w:rsid w:val="000A3567"/>
    <w:rsid w:val="000C1DC7"/>
    <w:rsid w:val="000F43EF"/>
    <w:rsid w:val="00111AC4"/>
    <w:rsid w:val="00143726"/>
    <w:rsid w:val="00143E70"/>
    <w:rsid w:val="00151207"/>
    <w:rsid w:val="00190778"/>
    <w:rsid w:val="001B0F1D"/>
    <w:rsid w:val="001C41B9"/>
    <w:rsid w:val="001D6B6B"/>
    <w:rsid w:val="001F0337"/>
    <w:rsid w:val="001F210A"/>
    <w:rsid w:val="001F73E2"/>
    <w:rsid w:val="00211DC0"/>
    <w:rsid w:val="002125EA"/>
    <w:rsid w:val="00215C01"/>
    <w:rsid w:val="00215CE2"/>
    <w:rsid w:val="002349E9"/>
    <w:rsid w:val="00242E3F"/>
    <w:rsid w:val="002434D0"/>
    <w:rsid w:val="00255F8B"/>
    <w:rsid w:val="00265C86"/>
    <w:rsid w:val="00283FC7"/>
    <w:rsid w:val="0029179D"/>
    <w:rsid w:val="002B2461"/>
    <w:rsid w:val="002C35F8"/>
    <w:rsid w:val="002C4359"/>
    <w:rsid w:val="002D3E36"/>
    <w:rsid w:val="002E1CF2"/>
    <w:rsid w:val="00302CC1"/>
    <w:rsid w:val="00307938"/>
    <w:rsid w:val="00310421"/>
    <w:rsid w:val="0031429A"/>
    <w:rsid w:val="00317DAF"/>
    <w:rsid w:val="00337A85"/>
    <w:rsid w:val="00337F3F"/>
    <w:rsid w:val="00356E11"/>
    <w:rsid w:val="003B7BF2"/>
    <w:rsid w:val="003C6BE5"/>
    <w:rsid w:val="00412CDC"/>
    <w:rsid w:val="0042523A"/>
    <w:rsid w:val="0043729E"/>
    <w:rsid w:val="004601A7"/>
    <w:rsid w:val="00463747"/>
    <w:rsid w:val="004655C4"/>
    <w:rsid w:val="00475F78"/>
    <w:rsid w:val="00484892"/>
    <w:rsid w:val="00486B32"/>
    <w:rsid w:val="004A154C"/>
    <w:rsid w:val="004A350B"/>
    <w:rsid w:val="004B2563"/>
    <w:rsid w:val="004D219A"/>
    <w:rsid w:val="004D62F5"/>
    <w:rsid w:val="004E4E92"/>
    <w:rsid w:val="0056295C"/>
    <w:rsid w:val="00564BE3"/>
    <w:rsid w:val="0057699D"/>
    <w:rsid w:val="00582E76"/>
    <w:rsid w:val="00585B5D"/>
    <w:rsid w:val="00587247"/>
    <w:rsid w:val="00591474"/>
    <w:rsid w:val="00592DED"/>
    <w:rsid w:val="00593220"/>
    <w:rsid w:val="005D0614"/>
    <w:rsid w:val="005D3763"/>
    <w:rsid w:val="005D3C0E"/>
    <w:rsid w:val="005D7A13"/>
    <w:rsid w:val="00610172"/>
    <w:rsid w:val="00611EBB"/>
    <w:rsid w:val="00611FCA"/>
    <w:rsid w:val="0067294A"/>
    <w:rsid w:val="0068005F"/>
    <w:rsid w:val="00693548"/>
    <w:rsid w:val="006D7B2E"/>
    <w:rsid w:val="006F2B98"/>
    <w:rsid w:val="006F3428"/>
    <w:rsid w:val="006F3ADE"/>
    <w:rsid w:val="0070300C"/>
    <w:rsid w:val="0072108D"/>
    <w:rsid w:val="00725220"/>
    <w:rsid w:val="007306E0"/>
    <w:rsid w:val="007310C2"/>
    <w:rsid w:val="007311BE"/>
    <w:rsid w:val="00731FD2"/>
    <w:rsid w:val="0076157C"/>
    <w:rsid w:val="00761895"/>
    <w:rsid w:val="00763383"/>
    <w:rsid w:val="00765D7B"/>
    <w:rsid w:val="00766C94"/>
    <w:rsid w:val="0077563D"/>
    <w:rsid w:val="00787DCF"/>
    <w:rsid w:val="00791711"/>
    <w:rsid w:val="007967A1"/>
    <w:rsid w:val="007A2D22"/>
    <w:rsid w:val="007A32A1"/>
    <w:rsid w:val="007A5850"/>
    <w:rsid w:val="007B54A9"/>
    <w:rsid w:val="007C1D67"/>
    <w:rsid w:val="007F1BBF"/>
    <w:rsid w:val="0081392A"/>
    <w:rsid w:val="00843885"/>
    <w:rsid w:val="0084759C"/>
    <w:rsid w:val="00863DA7"/>
    <w:rsid w:val="00876DC5"/>
    <w:rsid w:val="00884E9F"/>
    <w:rsid w:val="0089513D"/>
    <w:rsid w:val="008A25E1"/>
    <w:rsid w:val="008B641D"/>
    <w:rsid w:val="008D5632"/>
    <w:rsid w:val="008E3076"/>
    <w:rsid w:val="008E78A4"/>
    <w:rsid w:val="008F57B3"/>
    <w:rsid w:val="00903284"/>
    <w:rsid w:val="00913A53"/>
    <w:rsid w:val="00943F9E"/>
    <w:rsid w:val="00953FED"/>
    <w:rsid w:val="00957749"/>
    <w:rsid w:val="009728B2"/>
    <w:rsid w:val="009844C6"/>
    <w:rsid w:val="0099325C"/>
    <w:rsid w:val="00995D7D"/>
    <w:rsid w:val="009B19A0"/>
    <w:rsid w:val="009D0C13"/>
    <w:rsid w:val="009D199D"/>
    <w:rsid w:val="009E254A"/>
    <w:rsid w:val="009E5119"/>
    <w:rsid w:val="009E7449"/>
    <w:rsid w:val="00A03951"/>
    <w:rsid w:val="00A16D6A"/>
    <w:rsid w:val="00A35DC5"/>
    <w:rsid w:val="00A422EB"/>
    <w:rsid w:val="00A43619"/>
    <w:rsid w:val="00A56328"/>
    <w:rsid w:val="00A577B1"/>
    <w:rsid w:val="00A625F6"/>
    <w:rsid w:val="00A64347"/>
    <w:rsid w:val="00A649E4"/>
    <w:rsid w:val="00AC55C3"/>
    <w:rsid w:val="00AC587E"/>
    <w:rsid w:val="00B1184F"/>
    <w:rsid w:val="00B31656"/>
    <w:rsid w:val="00B41243"/>
    <w:rsid w:val="00B53F18"/>
    <w:rsid w:val="00B667A2"/>
    <w:rsid w:val="00B737F2"/>
    <w:rsid w:val="00BA1D76"/>
    <w:rsid w:val="00BC30DF"/>
    <w:rsid w:val="00BC4891"/>
    <w:rsid w:val="00BD11F4"/>
    <w:rsid w:val="00BE0511"/>
    <w:rsid w:val="00BF2F81"/>
    <w:rsid w:val="00C42AE9"/>
    <w:rsid w:val="00C50E4A"/>
    <w:rsid w:val="00C76D7B"/>
    <w:rsid w:val="00C778CB"/>
    <w:rsid w:val="00CB724A"/>
    <w:rsid w:val="00CC6D4E"/>
    <w:rsid w:val="00CD310F"/>
    <w:rsid w:val="00CD4154"/>
    <w:rsid w:val="00CE2941"/>
    <w:rsid w:val="00D04CC3"/>
    <w:rsid w:val="00D242A3"/>
    <w:rsid w:val="00D275C9"/>
    <w:rsid w:val="00D46A5F"/>
    <w:rsid w:val="00D52AB6"/>
    <w:rsid w:val="00DA297F"/>
    <w:rsid w:val="00DA2BEC"/>
    <w:rsid w:val="00DB2ADC"/>
    <w:rsid w:val="00DC57FC"/>
    <w:rsid w:val="00DE2B23"/>
    <w:rsid w:val="00DE5005"/>
    <w:rsid w:val="00DF3456"/>
    <w:rsid w:val="00E14D43"/>
    <w:rsid w:val="00E25DF5"/>
    <w:rsid w:val="00E310FD"/>
    <w:rsid w:val="00E50CCC"/>
    <w:rsid w:val="00E571FE"/>
    <w:rsid w:val="00EB1D39"/>
    <w:rsid w:val="00EF69D7"/>
    <w:rsid w:val="00F00622"/>
    <w:rsid w:val="00F03045"/>
    <w:rsid w:val="00F061AD"/>
    <w:rsid w:val="00F31644"/>
    <w:rsid w:val="00F31E90"/>
    <w:rsid w:val="00F44CB6"/>
    <w:rsid w:val="00FA2816"/>
    <w:rsid w:val="00FA5A09"/>
    <w:rsid w:val="00FF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07938"/>
    <w:rPr>
      <w:rFonts w:ascii="Times New Roman" w:eastAsia="Times New Roman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1CF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1CF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1CF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E1CF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E1CF2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E1CF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E1CF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E1CF2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E1CF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1CF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E1C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E1CF2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E1CF2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E1CF2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E1CF2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E1CF2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E1CF2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E1CF2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2E1CF2"/>
    <w:pPr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2E1CF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E1C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E1CF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E1CF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2E1CF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E1CF2"/>
    <w:rPr>
      <w:rFonts w:cs="Times New Roman"/>
      <w:i/>
      <w:iCs/>
    </w:rPr>
  </w:style>
  <w:style w:type="paragraph" w:styleId="NoSpacing">
    <w:name w:val="No Spacing"/>
    <w:uiPriority w:val="99"/>
    <w:qFormat/>
    <w:rsid w:val="002E1CF2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E1CF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E1CF2"/>
    <w:pPr>
      <w:spacing w:after="200" w:line="276" w:lineRule="auto"/>
    </w:pPr>
    <w:rPr>
      <w:rFonts w:ascii="Calibri" w:eastAsia="Calibri" w:hAnsi="Calibri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99"/>
    <w:locked/>
    <w:rsid w:val="002E1CF2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E1CF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E1CF2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2E1CF2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2E1CF2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2E1CF2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2E1CF2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2E1CF2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E1CF2"/>
    <w:pPr>
      <w:outlineLvl w:val="9"/>
    </w:pPr>
  </w:style>
  <w:style w:type="paragraph" w:styleId="Footer">
    <w:name w:val="footer"/>
    <w:basedOn w:val="Normal"/>
    <w:link w:val="FooterChar"/>
    <w:uiPriority w:val="99"/>
    <w:rsid w:val="00307938"/>
    <w:pPr>
      <w:tabs>
        <w:tab w:val="center" w:pos="4677"/>
        <w:tab w:val="right" w:pos="9355"/>
      </w:tabs>
      <w:suppressAutoHyphens/>
    </w:pPr>
    <w:rPr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0793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">
    <w:name w:val="Обычный текст"/>
    <w:basedOn w:val="Normal"/>
    <w:uiPriority w:val="99"/>
    <w:rsid w:val="00307938"/>
    <w:pPr>
      <w:ind w:firstLine="567"/>
      <w:jc w:val="both"/>
    </w:pPr>
    <w:rPr>
      <w:szCs w:val="24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30793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0793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57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7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2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4</Pages>
  <Words>865</Words>
  <Characters>4936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Управделами</cp:lastModifiedBy>
  <cp:revision>36</cp:revision>
  <cp:lastPrinted>2013-12-18T11:24:00Z</cp:lastPrinted>
  <dcterms:created xsi:type="dcterms:W3CDTF">2013-12-11T07:47:00Z</dcterms:created>
  <dcterms:modified xsi:type="dcterms:W3CDTF">2015-04-27T12:59:00Z</dcterms:modified>
</cp:coreProperties>
</file>